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5E" w:rsidRDefault="0017445E" w:rsidP="00920B07">
      <w:pPr>
        <w:rPr>
          <w:sz w:val="24"/>
          <w:szCs w:val="24"/>
        </w:rPr>
      </w:pPr>
      <w:r>
        <w:rPr>
          <w:sz w:val="24"/>
          <w:szCs w:val="24"/>
        </w:rPr>
        <w:t>AMERİCALI MUSEVİ YAZARLARIN AMERİCAN TİYATROSUNA KATKILARI</w:t>
      </w:r>
    </w:p>
    <w:p w:rsidR="0017445E" w:rsidRPr="00DE74C9" w:rsidRDefault="0017445E">
      <w:pPr>
        <w:rPr>
          <w:sz w:val="24"/>
          <w:szCs w:val="24"/>
        </w:rPr>
      </w:pPr>
      <w:r>
        <w:rPr>
          <w:sz w:val="24"/>
          <w:szCs w:val="24"/>
        </w:rPr>
        <w:t>GİRİŞ</w:t>
      </w:r>
    </w:p>
    <w:p w:rsidR="0017445E" w:rsidRDefault="0017445E">
      <w:pPr>
        <w:rPr>
          <w:sz w:val="24"/>
          <w:szCs w:val="24"/>
        </w:rPr>
      </w:pPr>
      <w:r w:rsidRPr="00DE74C9">
        <w:rPr>
          <w:sz w:val="24"/>
          <w:szCs w:val="24"/>
        </w:rPr>
        <w:t>Amerika Birleşik Devletleri Dünyanın süper gücü olmasına rağm</w:t>
      </w:r>
      <w:r>
        <w:rPr>
          <w:sz w:val="24"/>
          <w:szCs w:val="24"/>
        </w:rPr>
        <w:t xml:space="preserve">en tarihi kökleri pek derinlere </w:t>
      </w:r>
      <w:r w:rsidRPr="00DE74C9">
        <w:rPr>
          <w:sz w:val="24"/>
          <w:szCs w:val="24"/>
        </w:rPr>
        <w:t>inmeyen bir ülkedir.</w:t>
      </w:r>
      <w:r>
        <w:rPr>
          <w:sz w:val="24"/>
          <w:szCs w:val="24"/>
        </w:rPr>
        <w:t xml:space="preserve"> </w:t>
      </w:r>
      <w:r w:rsidRPr="00DE74C9">
        <w:rPr>
          <w:sz w:val="24"/>
          <w:szCs w:val="24"/>
        </w:rPr>
        <w:t xml:space="preserve">Günümüzde </w:t>
      </w:r>
      <w:r w:rsidRPr="00665F1E">
        <w:rPr>
          <w:b/>
          <w:bCs/>
          <w:sz w:val="24"/>
          <w:szCs w:val="24"/>
        </w:rPr>
        <w:t xml:space="preserve">Yeni Dünya </w:t>
      </w:r>
      <w:r w:rsidRPr="00DE74C9">
        <w:rPr>
          <w:sz w:val="24"/>
          <w:szCs w:val="24"/>
        </w:rPr>
        <w:t xml:space="preserve">terimi bu ülke için </w:t>
      </w:r>
      <w:r>
        <w:rPr>
          <w:sz w:val="24"/>
          <w:szCs w:val="24"/>
        </w:rPr>
        <w:t xml:space="preserve">kullanılmaktadır çünkü Amerika kıtalarının keşfi </w:t>
      </w:r>
      <w:r w:rsidRPr="00DE74C9">
        <w:rPr>
          <w:sz w:val="24"/>
          <w:szCs w:val="24"/>
        </w:rPr>
        <w:t xml:space="preserve">insan oğlunun </w:t>
      </w:r>
      <w:r>
        <w:rPr>
          <w:sz w:val="24"/>
          <w:szCs w:val="24"/>
        </w:rPr>
        <w:t xml:space="preserve">tarihine göre çok yenidir. 1620’ </w:t>
      </w:r>
      <w:r w:rsidRPr="00DE74C9">
        <w:rPr>
          <w:sz w:val="24"/>
          <w:szCs w:val="24"/>
        </w:rPr>
        <w:t>de</w:t>
      </w:r>
      <w:r>
        <w:rPr>
          <w:sz w:val="24"/>
          <w:szCs w:val="24"/>
        </w:rPr>
        <w:t xml:space="preserve">n </w:t>
      </w:r>
      <w:r w:rsidRPr="00DE74C9">
        <w:rPr>
          <w:sz w:val="24"/>
          <w:szCs w:val="24"/>
        </w:rPr>
        <w:t>başlayarak  Amerika</w:t>
      </w:r>
      <w:r>
        <w:rPr>
          <w:sz w:val="24"/>
          <w:szCs w:val="24"/>
        </w:rPr>
        <w:t>’y</w:t>
      </w:r>
      <w:r w:rsidRPr="00DE74C9">
        <w:rPr>
          <w:sz w:val="24"/>
          <w:szCs w:val="24"/>
        </w:rPr>
        <w:t>a  gelen ilk yerleşimci İngiliz, İspanyol, Portekizlilerin yanında  Musevilerinde olduğu  görülmekted</w:t>
      </w:r>
      <w:r>
        <w:rPr>
          <w:sz w:val="24"/>
          <w:szCs w:val="24"/>
        </w:rPr>
        <w:t xml:space="preserve">ir. İlk yerleşimciler arasında </w:t>
      </w:r>
      <w:r w:rsidRPr="00DE74C9">
        <w:rPr>
          <w:sz w:val="24"/>
          <w:szCs w:val="24"/>
        </w:rPr>
        <w:t>Mu</w:t>
      </w:r>
      <w:r>
        <w:rPr>
          <w:sz w:val="24"/>
          <w:szCs w:val="24"/>
        </w:rPr>
        <w:t>sevilerin yer aldığı konusunda Amerikalı  yazar  Caldwell Titcomb  ‘A Distinguished Look at Jewish American Drama’ adlı makalesinde  şunları yazmaktadır.</w:t>
      </w:r>
    </w:p>
    <w:p w:rsidR="0017445E" w:rsidRPr="0052095A" w:rsidRDefault="0017445E">
      <w:pPr>
        <w:rPr>
          <w:i/>
          <w:iCs/>
          <w:sz w:val="24"/>
          <w:szCs w:val="24"/>
        </w:rPr>
      </w:pPr>
      <w:r w:rsidRPr="0052095A">
        <w:rPr>
          <w:i/>
          <w:iCs/>
          <w:sz w:val="24"/>
          <w:szCs w:val="24"/>
        </w:rPr>
        <w:t xml:space="preserve">   “Amerika’da Musevilerin varlığı 16. yüzyıla kadar geri gider. Prag doğumlu musevi          metalurji uzmanı Sır Walter Ralieh uzman olarak yazılır ve maden mühendisi Joachim Gans Virginia’da sürekli yerleşim yeri kurmak umuduyla ona katılır. Fakat Gans iki yıl sonra İngiltere’ye geri dö</w:t>
      </w:r>
      <w:r>
        <w:rPr>
          <w:i/>
          <w:iCs/>
          <w:sz w:val="24"/>
          <w:szCs w:val="24"/>
        </w:rPr>
        <w:t>nmeye karar verdi. Yinede 1654‘t</w:t>
      </w:r>
      <w:r w:rsidRPr="0052095A">
        <w:rPr>
          <w:i/>
          <w:iCs/>
          <w:sz w:val="24"/>
          <w:szCs w:val="24"/>
        </w:rPr>
        <w:t>e yeteri kadar sayıda musevi aile ispanya ve Portekiz’den  Brezilya yoluyla Israel Shearith Cemaatını kurmak üzere New York’a göç etti. Onları takip ederek 1958’ de Newport, Island’da kurulan Jeshaut Israel Cemaatı 1759 yılında başlatıp 1763’ te  bitirerek ibadete tahsis ettiği Touro Sinagog’u Musevilerin en eski ibadethanesidir.”(1)</w:t>
      </w:r>
      <w:r>
        <w:rPr>
          <w:i/>
          <w:iCs/>
          <w:sz w:val="24"/>
          <w:szCs w:val="24"/>
        </w:rPr>
        <w:t>(Caldwell Titcomb;2009)</w:t>
      </w:r>
    </w:p>
    <w:p w:rsidR="0017445E" w:rsidRPr="00DE74C9" w:rsidRDefault="0017445E">
      <w:pPr>
        <w:rPr>
          <w:sz w:val="24"/>
          <w:szCs w:val="24"/>
        </w:rPr>
      </w:pPr>
      <w:r w:rsidRPr="00DE74C9">
        <w:rPr>
          <w:sz w:val="24"/>
          <w:szCs w:val="24"/>
        </w:rPr>
        <w:t xml:space="preserve">Bu kadar erken gelip ülkeye yerleşmiş olan Musevilerin, bu ülkenin sosyal, </w:t>
      </w:r>
      <w:r>
        <w:rPr>
          <w:sz w:val="24"/>
          <w:szCs w:val="24"/>
        </w:rPr>
        <w:t>ekonomik ve</w:t>
      </w:r>
      <w:r w:rsidRPr="00DE74C9">
        <w:rPr>
          <w:sz w:val="24"/>
          <w:szCs w:val="24"/>
        </w:rPr>
        <w:t xml:space="preserve"> kültürel gelişimine kaygısız ka</w:t>
      </w:r>
      <w:r>
        <w:rPr>
          <w:sz w:val="24"/>
          <w:szCs w:val="24"/>
        </w:rPr>
        <w:t xml:space="preserve">lmaları </w:t>
      </w:r>
      <w:r w:rsidRPr="00DE74C9">
        <w:rPr>
          <w:sz w:val="24"/>
          <w:szCs w:val="24"/>
        </w:rPr>
        <w:t>elbette düşünülemez. Birçok ırktan insanların Amerika’ya göç ettiği bir gerçektir.</w:t>
      </w:r>
      <w:r>
        <w:rPr>
          <w:sz w:val="24"/>
          <w:szCs w:val="24"/>
        </w:rPr>
        <w:t xml:space="preserve"> </w:t>
      </w:r>
      <w:r w:rsidRPr="00DE74C9">
        <w:rPr>
          <w:sz w:val="24"/>
          <w:szCs w:val="24"/>
        </w:rPr>
        <w:t>Bu insanların başardığı en önemli şeylerin başında kendi ırklarını çok fazla öne çıkarmadan yeni bir ulus</w:t>
      </w:r>
      <w:r>
        <w:rPr>
          <w:sz w:val="24"/>
          <w:szCs w:val="24"/>
        </w:rPr>
        <w:t xml:space="preserve"> kurmalarıdır. Yeni bir ulus olu</w:t>
      </w:r>
      <w:r w:rsidRPr="00DE74C9">
        <w:rPr>
          <w:sz w:val="24"/>
          <w:szCs w:val="24"/>
        </w:rPr>
        <w:t>şturu</w:t>
      </w:r>
      <w:r>
        <w:rPr>
          <w:sz w:val="24"/>
          <w:szCs w:val="24"/>
        </w:rPr>
        <w:t>r</w:t>
      </w:r>
      <w:r w:rsidRPr="00DE74C9">
        <w:rPr>
          <w:sz w:val="24"/>
          <w:szCs w:val="24"/>
        </w:rPr>
        <w:t>ken kendi kimliklerini çok aşırı bir şekilde öne sürmemel</w:t>
      </w:r>
      <w:r>
        <w:rPr>
          <w:sz w:val="24"/>
          <w:szCs w:val="24"/>
        </w:rPr>
        <w:t xml:space="preserve">erine rağmen, onu unutmamaya, </w:t>
      </w:r>
      <w:r w:rsidRPr="00DE74C9">
        <w:rPr>
          <w:sz w:val="24"/>
          <w:szCs w:val="24"/>
        </w:rPr>
        <w:t>gelenek, kültür ve inançlarını yeni ulus içerisinde de devam ettirmeye çalışmışlardır.</w:t>
      </w:r>
      <w:r>
        <w:rPr>
          <w:sz w:val="24"/>
          <w:szCs w:val="24"/>
        </w:rPr>
        <w:t xml:space="preserve"> </w:t>
      </w:r>
      <w:r w:rsidRPr="00DE74C9">
        <w:rPr>
          <w:sz w:val="24"/>
          <w:szCs w:val="24"/>
        </w:rPr>
        <w:t>Bunu ne kadar başardıkları elbette sorgulanabilir. Belli badireler atlatmış olmalarına rağmen Amerikalı Musevilerin</w:t>
      </w:r>
      <w:r>
        <w:rPr>
          <w:sz w:val="24"/>
          <w:szCs w:val="24"/>
        </w:rPr>
        <w:t xml:space="preserve"> Amerikan  ekonomisine, kültürüne ve</w:t>
      </w:r>
      <w:r w:rsidRPr="00DE74C9">
        <w:rPr>
          <w:sz w:val="24"/>
          <w:szCs w:val="24"/>
        </w:rPr>
        <w:t xml:space="preserve"> edebiyatına önemli bir katkıda bulundukları bir gerçektir.</w:t>
      </w:r>
      <w:r>
        <w:rPr>
          <w:sz w:val="24"/>
          <w:szCs w:val="24"/>
        </w:rPr>
        <w:t xml:space="preserve"> Onların bu katkıları asla küçüm</w:t>
      </w:r>
      <w:r w:rsidRPr="00DE74C9">
        <w:rPr>
          <w:sz w:val="24"/>
          <w:szCs w:val="24"/>
        </w:rPr>
        <w:t>senemez.</w:t>
      </w:r>
      <w:r w:rsidRPr="00DE74C9">
        <w:rPr>
          <w:sz w:val="24"/>
          <w:szCs w:val="24"/>
        </w:rPr>
        <w:br/>
        <w:t>Bu çalışmada</w:t>
      </w:r>
      <w:r>
        <w:rPr>
          <w:sz w:val="24"/>
          <w:szCs w:val="24"/>
        </w:rPr>
        <w:t xml:space="preserve"> ki </w:t>
      </w:r>
      <w:r w:rsidRPr="00DE74C9">
        <w:rPr>
          <w:sz w:val="24"/>
          <w:szCs w:val="24"/>
        </w:rPr>
        <w:t xml:space="preserve"> amacım Amerikan tiyatrosunu</w:t>
      </w:r>
      <w:r>
        <w:rPr>
          <w:sz w:val="24"/>
          <w:szCs w:val="24"/>
        </w:rPr>
        <w:t>n</w:t>
      </w:r>
      <w:r w:rsidRPr="00DE74C9">
        <w:rPr>
          <w:sz w:val="24"/>
          <w:szCs w:val="24"/>
        </w:rPr>
        <w:t xml:space="preserve"> gelişimini bilimsel veriler ışığında ele alarak Amerikalı Musevi tiyatro yazarlarının öne çıkanlarını da vurgulayarak onların Amerikan tiyatrosuna olan katkılarını ele almak ve edebiyatla ilgilenen gelecek nesillere bir bilgi kazandırmaktır. Bu çalışmaya ben</w:t>
      </w:r>
      <w:r>
        <w:rPr>
          <w:sz w:val="24"/>
          <w:szCs w:val="24"/>
        </w:rPr>
        <w:t>i iten nedenlerden biri de mastı</w:t>
      </w:r>
      <w:r w:rsidRPr="00DE74C9">
        <w:rPr>
          <w:sz w:val="24"/>
          <w:szCs w:val="24"/>
        </w:rPr>
        <w:t xml:space="preserve">r ve </w:t>
      </w:r>
      <w:r>
        <w:rPr>
          <w:sz w:val="24"/>
          <w:szCs w:val="24"/>
        </w:rPr>
        <w:t xml:space="preserve">doktora çalışmalarım esnasında </w:t>
      </w:r>
      <w:r w:rsidRPr="00DE74C9">
        <w:rPr>
          <w:sz w:val="24"/>
          <w:szCs w:val="24"/>
        </w:rPr>
        <w:t>Arthur Miller, Tenesee Williams ve Cliford Odets gibi yazarları yakından tanıma fırsatını elde etmiş olmamdır.</w:t>
      </w:r>
    </w:p>
    <w:p w:rsidR="0017445E" w:rsidRPr="00DE74C9" w:rsidRDefault="0017445E">
      <w:pPr>
        <w:rPr>
          <w:sz w:val="24"/>
          <w:szCs w:val="24"/>
        </w:rPr>
      </w:pPr>
      <w:r>
        <w:rPr>
          <w:sz w:val="24"/>
          <w:szCs w:val="24"/>
        </w:rPr>
        <w:t xml:space="preserve">AMERİCAN TİYATROSUNUN KISA BİR </w:t>
      </w:r>
      <w:r w:rsidRPr="00DE74C9">
        <w:rPr>
          <w:sz w:val="24"/>
          <w:szCs w:val="24"/>
        </w:rPr>
        <w:t>TARİHİ</w:t>
      </w:r>
      <w:r w:rsidRPr="00DE74C9">
        <w:rPr>
          <w:sz w:val="24"/>
          <w:szCs w:val="24"/>
        </w:rPr>
        <w:br/>
        <w:t xml:space="preserve">      Highlights Of American literature adlı kitabın girişinde</w:t>
      </w:r>
      <w:r>
        <w:rPr>
          <w:sz w:val="24"/>
          <w:szCs w:val="24"/>
        </w:rPr>
        <w:t>,</w:t>
      </w:r>
      <w:r w:rsidRPr="00DE74C9">
        <w:rPr>
          <w:sz w:val="24"/>
          <w:szCs w:val="24"/>
        </w:rPr>
        <w:t xml:space="preserve"> ilk Amerikan edebiya</w:t>
      </w:r>
      <w:r>
        <w:rPr>
          <w:sz w:val="24"/>
          <w:szCs w:val="24"/>
        </w:rPr>
        <w:t>tı hakkında şöyle yazılmaktadır:</w:t>
      </w:r>
      <w:r w:rsidRPr="00DE74C9">
        <w:rPr>
          <w:sz w:val="24"/>
          <w:szCs w:val="24"/>
        </w:rPr>
        <w:t xml:space="preserve"> </w:t>
      </w:r>
      <w:r>
        <w:rPr>
          <w:sz w:val="24"/>
          <w:szCs w:val="24"/>
        </w:rPr>
        <w:t>“</w:t>
      </w:r>
      <w:r w:rsidRPr="0052095A">
        <w:rPr>
          <w:i/>
          <w:iCs/>
          <w:sz w:val="24"/>
          <w:szCs w:val="24"/>
        </w:rPr>
        <w:t>ilk Amerikan Edebiyatı ne Amerikandı ne de gerçek edebiyat. Amerika’lı değildi genelde İngiliz göçme</w:t>
      </w:r>
      <w:r>
        <w:rPr>
          <w:i/>
          <w:iCs/>
          <w:sz w:val="24"/>
          <w:szCs w:val="24"/>
        </w:rPr>
        <w:t xml:space="preserve">nlerinin eserleriydi. Bildiğimiz </w:t>
      </w:r>
      <w:r w:rsidRPr="0052095A">
        <w:rPr>
          <w:i/>
          <w:iCs/>
          <w:sz w:val="24"/>
          <w:szCs w:val="24"/>
        </w:rPr>
        <w:t xml:space="preserve"> şiir, deneme veya roman tarzında edebiyat değildi. Fakat daha çok ilginç seyahat yazılarının bir karışımı ve dini yazılardı.”</w:t>
      </w:r>
      <w:r w:rsidRPr="00DE74C9">
        <w:rPr>
          <w:sz w:val="24"/>
          <w:szCs w:val="24"/>
        </w:rPr>
        <w:t xml:space="preserve"> (2)</w:t>
      </w:r>
      <w:r>
        <w:rPr>
          <w:sz w:val="24"/>
          <w:szCs w:val="24"/>
        </w:rPr>
        <w:t>Dean Curry;1983</w:t>
      </w:r>
      <w:r w:rsidRPr="00DE74C9">
        <w:rPr>
          <w:sz w:val="24"/>
          <w:szCs w:val="24"/>
        </w:rPr>
        <w:t xml:space="preserve">  Kitapta beli</w:t>
      </w:r>
      <w:r>
        <w:rPr>
          <w:sz w:val="24"/>
          <w:szCs w:val="24"/>
        </w:rPr>
        <w:t xml:space="preserve">rtildiği gibi ilk yazılar her ne </w:t>
      </w:r>
      <w:r w:rsidRPr="00DE74C9">
        <w:rPr>
          <w:sz w:val="24"/>
          <w:szCs w:val="24"/>
        </w:rPr>
        <w:t>kadar bildiğimiz edebi türler</w:t>
      </w:r>
      <w:r>
        <w:rPr>
          <w:sz w:val="24"/>
          <w:szCs w:val="24"/>
        </w:rPr>
        <w:t>d</w:t>
      </w:r>
      <w:r w:rsidRPr="00DE74C9">
        <w:rPr>
          <w:sz w:val="24"/>
          <w:szCs w:val="24"/>
        </w:rPr>
        <w:t>en olmasa bile kıtanın doğal güzellikleri, zenginlikleri, ilk yerleşimcilerin karşılaştıkları zorluklar, yapılması gereken sosyal dayanışma ve başka insanların buraya gelip yerleşmesi için davetler bu yazılarla anlatılmaktadır. Bu tür yazıların yanında tiyatronun</w:t>
      </w:r>
      <w:r>
        <w:rPr>
          <w:sz w:val="24"/>
          <w:szCs w:val="24"/>
        </w:rPr>
        <w:t xml:space="preserve"> </w:t>
      </w:r>
      <w:r w:rsidRPr="00DE74C9">
        <w:rPr>
          <w:sz w:val="24"/>
          <w:szCs w:val="24"/>
        </w:rPr>
        <w:t>da varlığında</w:t>
      </w:r>
      <w:r>
        <w:rPr>
          <w:sz w:val="24"/>
          <w:szCs w:val="24"/>
        </w:rPr>
        <w:t xml:space="preserve">n söz etmek gerek. Yeni kıtada </w:t>
      </w:r>
      <w:r w:rsidRPr="00DE74C9">
        <w:rPr>
          <w:sz w:val="24"/>
          <w:szCs w:val="24"/>
        </w:rPr>
        <w:t>ilk varlık gösteren edebi türlerden birisi de tiyatro olmuştur. Elbette günümüz tiyatrosu gibi modern bir tiyatrodan söz edilemez ama tür olarak var olmuştur. 1700’lerin sonlarına doğru bazı Musevi asıl</w:t>
      </w:r>
      <w:r>
        <w:rPr>
          <w:sz w:val="24"/>
          <w:szCs w:val="24"/>
        </w:rPr>
        <w:t xml:space="preserve">lı yazarların tiyatro eserleri </w:t>
      </w:r>
      <w:r w:rsidRPr="00DE74C9">
        <w:rPr>
          <w:sz w:val="24"/>
          <w:szCs w:val="24"/>
        </w:rPr>
        <w:t>yazdıkları</w:t>
      </w:r>
      <w:r>
        <w:rPr>
          <w:sz w:val="24"/>
          <w:szCs w:val="24"/>
        </w:rPr>
        <w:t xml:space="preserve"> </w:t>
      </w:r>
      <w:r w:rsidRPr="00DE74C9">
        <w:rPr>
          <w:sz w:val="24"/>
          <w:szCs w:val="24"/>
        </w:rPr>
        <w:t xml:space="preserve"> </w:t>
      </w:r>
      <w:r>
        <w:rPr>
          <w:sz w:val="24"/>
          <w:szCs w:val="24"/>
        </w:rPr>
        <w:t xml:space="preserve"> Cadwell’in makalesinden </w:t>
      </w:r>
      <w:r w:rsidRPr="00DE74C9">
        <w:rPr>
          <w:sz w:val="24"/>
          <w:szCs w:val="24"/>
        </w:rPr>
        <w:t xml:space="preserve"> anlaşılmaktadır.</w:t>
      </w:r>
      <w:r>
        <w:rPr>
          <w:sz w:val="24"/>
          <w:szCs w:val="24"/>
        </w:rPr>
        <w:t xml:space="preserve"> Bu makalede dört Amerikalı Musevi yazar </w:t>
      </w:r>
      <w:r w:rsidRPr="00DE74C9">
        <w:rPr>
          <w:sz w:val="24"/>
          <w:szCs w:val="24"/>
        </w:rPr>
        <w:t>hakkında şunlar yazılmaktadır.</w:t>
      </w:r>
      <w:r w:rsidRPr="0052095A">
        <w:rPr>
          <w:i/>
          <w:iCs/>
          <w:sz w:val="24"/>
          <w:szCs w:val="24"/>
        </w:rPr>
        <w:br/>
        <w:t xml:space="preserve">                  “19.yüz yılın ilk yıllarında dört Musevi oyun yazarı aktifti. Isaac  Harby(1788-1828) daha onlarını yaşarken oyun yazıyordu…Mordecai  Manuel Noah (1785-18519  bir diplomat, gazeteci, aynı zamanda oyun yazarı ve  bir yerli yazar olarak göze çarpan ilk Musevi idi.1808 den 1840</w:t>
      </w:r>
      <w:r>
        <w:rPr>
          <w:i/>
          <w:iCs/>
          <w:sz w:val="24"/>
          <w:szCs w:val="24"/>
        </w:rPr>
        <w:t>’</w:t>
      </w:r>
      <w:r w:rsidRPr="0052095A">
        <w:rPr>
          <w:i/>
          <w:iCs/>
          <w:sz w:val="24"/>
          <w:szCs w:val="24"/>
        </w:rPr>
        <w:t xml:space="preserve"> a kadar sahne için yazdı. O’nun  ‘ She Will Be a Soldier’ adl</w:t>
      </w:r>
      <w:r>
        <w:rPr>
          <w:i/>
          <w:iCs/>
          <w:sz w:val="24"/>
          <w:szCs w:val="24"/>
        </w:rPr>
        <w:t xml:space="preserve">ı oyunu ilk önemli Amerikalı Musevi </w:t>
      </w:r>
      <w:r w:rsidRPr="0052095A">
        <w:rPr>
          <w:i/>
          <w:iCs/>
          <w:sz w:val="24"/>
          <w:szCs w:val="24"/>
        </w:rPr>
        <w:t xml:space="preserve">yazar yaptı. Noah’ın kuzeni Jonas Phillips’in (1805-1869) tarafından yazılan ‘The Evel Eye’ 19. yüzyılın sonuna doğru sahnelendi.  1816 yılında  Rudgers Üniversitesinden mezun olan Benjamin Helbert Judah  tasadüfen buradan mezun ilk </w:t>
      </w:r>
      <w:r>
        <w:rPr>
          <w:i/>
          <w:iCs/>
          <w:sz w:val="24"/>
          <w:szCs w:val="24"/>
        </w:rPr>
        <w:t xml:space="preserve">Musevi yazardi. 1820-1823 yılları </w:t>
      </w:r>
      <w:r w:rsidRPr="0052095A">
        <w:rPr>
          <w:i/>
          <w:iCs/>
          <w:sz w:val="24"/>
          <w:szCs w:val="24"/>
        </w:rPr>
        <w:t xml:space="preserve"> arasında 4 başarılı oyunuyla kendisini kabul ettirmiştir.“ (3)</w:t>
      </w:r>
      <w:r>
        <w:rPr>
          <w:i/>
          <w:iCs/>
          <w:sz w:val="24"/>
          <w:szCs w:val="24"/>
        </w:rPr>
        <w:t>(Caldwell Titcomb;2009)</w:t>
      </w:r>
      <w:r w:rsidRPr="00DE74C9">
        <w:rPr>
          <w:sz w:val="24"/>
          <w:szCs w:val="24"/>
        </w:rPr>
        <w:br/>
        <w:t xml:space="preserve">             Genel olarak modern Amerikan </w:t>
      </w:r>
      <w:r>
        <w:rPr>
          <w:sz w:val="24"/>
          <w:szCs w:val="24"/>
        </w:rPr>
        <w:t>tiyatrosunun başlangıcı 1900’le</w:t>
      </w:r>
      <w:r w:rsidRPr="00DE74C9">
        <w:rPr>
          <w:sz w:val="24"/>
          <w:szCs w:val="24"/>
        </w:rPr>
        <w:t>rın başları kabul edilse de 1700’lerin son çeyreğinden itibaren Amerika’ da tiyatronun var olduğu ve Musevi  yazarların bu alanda önemli yer</w:t>
      </w:r>
      <w:r>
        <w:rPr>
          <w:sz w:val="24"/>
          <w:szCs w:val="24"/>
        </w:rPr>
        <w:t>ler</w:t>
      </w:r>
      <w:r w:rsidRPr="00DE74C9">
        <w:rPr>
          <w:sz w:val="24"/>
          <w:szCs w:val="24"/>
        </w:rPr>
        <w:t xml:space="preserve"> aldıkları görülmektedir.Yukarıda sözü edilen yazarlardan başka 19</w:t>
      </w:r>
      <w:r>
        <w:rPr>
          <w:sz w:val="24"/>
          <w:szCs w:val="24"/>
        </w:rPr>
        <w:t>.</w:t>
      </w:r>
      <w:r w:rsidRPr="00DE74C9">
        <w:rPr>
          <w:sz w:val="24"/>
          <w:szCs w:val="24"/>
        </w:rPr>
        <w:t xml:space="preserve"> yüzyılın ikinci yarısında Amerikan tiyat</w:t>
      </w:r>
      <w:r>
        <w:rPr>
          <w:sz w:val="24"/>
          <w:szCs w:val="24"/>
        </w:rPr>
        <w:t xml:space="preserve">rosuna en önemli katkı sağlayan </w:t>
      </w:r>
      <w:r w:rsidRPr="00DE74C9">
        <w:rPr>
          <w:sz w:val="24"/>
          <w:szCs w:val="24"/>
        </w:rPr>
        <w:t xml:space="preserve">yazarlardan birisi </w:t>
      </w:r>
      <w:r>
        <w:rPr>
          <w:sz w:val="24"/>
          <w:szCs w:val="24"/>
        </w:rPr>
        <w:t xml:space="preserve"> </w:t>
      </w:r>
      <w:r w:rsidRPr="00DE74C9">
        <w:rPr>
          <w:sz w:val="24"/>
          <w:szCs w:val="24"/>
        </w:rPr>
        <w:t>Davit B</w:t>
      </w:r>
      <w:r>
        <w:rPr>
          <w:sz w:val="24"/>
          <w:szCs w:val="24"/>
        </w:rPr>
        <w:t>ela</w:t>
      </w:r>
      <w:r w:rsidRPr="00DE74C9">
        <w:rPr>
          <w:sz w:val="24"/>
          <w:szCs w:val="24"/>
        </w:rPr>
        <w:t>sco’dur. Amerik</w:t>
      </w:r>
      <w:r>
        <w:rPr>
          <w:sz w:val="24"/>
          <w:szCs w:val="24"/>
        </w:rPr>
        <w:t xml:space="preserve">an tiyatrosuna yüze yakın eser </w:t>
      </w:r>
      <w:r w:rsidRPr="00DE74C9">
        <w:rPr>
          <w:sz w:val="24"/>
          <w:szCs w:val="24"/>
        </w:rPr>
        <w:t>kazandırmış olan B</w:t>
      </w:r>
      <w:r>
        <w:rPr>
          <w:sz w:val="24"/>
          <w:szCs w:val="24"/>
        </w:rPr>
        <w:t>ela</w:t>
      </w:r>
      <w:r w:rsidRPr="00DE74C9">
        <w:rPr>
          <w:sz w:val="24"/>
          <w:szCs w:val="24"/>
        </w:rPr>
        <w:t>sco o dönemin en</w:t>
      </w:r>
      <w:r>
        <w:rPr>
          <w:sz w:val="24"/>
          <w:szCs w:val="24"/>
        </w:rPr>
        <w:t xml:space="preserve"> önemli </w:t>
      </w:r>
      <w:r w:rsidRPr="00DE74C9">
        <w:rPr>
          <w:sz w:val="24"/>
          <w:szCs w:val="24"/>
        </w:rPr>
        <w:t>şahsiyetidir.</w:t>
      </w:r>
      <w:r>
        <w:rPr>
          <w:sz w:val="24"/>
          <w:szCs w:val="24"/>
        </w:rPr>
        <w:t xml:space="preserve"> </w:t>
      </w:r>
      <w:r w:rsidRPr="00DE74C9">
        <w:rPr>
          <w:sz w:val="24"/>
          <w:szCs w:val="24"/>
        </w:rPr>
        <w:t>Özellikle modern Amerikan tiyatrosunun hazırlayıcısı olmuştur. B</w:t>
      </w:r>
      <w:r>
        <w:rPr>
          <w:sz w:val="24"/>
          <w:szCs w:val="24"/>
        </w:rPr>
        <w:t>ela</w:t>
      </w:r>
      <w:r w:rsidRPr="00DE74C9">
        <w:rPr>
          <w:sz w:val="24"/>
          <w:szCs w:val="24"/>
        </w:rPr>
        <w:t>sco’dan sonra başlayan modern  Amerikan tiyatrosunun öncüleri olarak Elmer  Rice, Sidney Kinksley,</w:t>
      </w:r>
      <w:r>
        <w:rPr>
          <w:sz w:val="24"/>
          <w:szCs w:val="24"/>
        </w:rPr>
        <w:t xml:space="preserve"> </w:t>
      </w:r>
      <w:r w:rsidRPr="00DE74C9">
        <w:rPr>
          <w:sz w:val="24"/>
          <w:szCs w:val="24"/>
        </w:rPr>
        <w:t>Sidney Howard gibi önemli yaz</w:t>
      </w:r>
      <w:r>
        <w:rPr>
          <w:sz w:val="24"/>
          <w:szCs w:val="24"/>
        </w:rPr>
        <w:t>a</w:t>
      </w:r>
      <w:r w:rsidRPr="00DE74C9">
        <w:rPr>
          <w:sz w:val="24"/>
          <w:szCs w:val="24"/>
        </w:rPr>
        <w:t>rların tümü Musevi kökenlidir. Uyanış dönemi denilen 1920-1940</w:t>
      </w:r>
      <w:r>
        <w:rPr>
          <w:sz w:val="24"/>
          <w:szCs w:val="24"/>
        </w:rPr>
        <w:t xml:space="preserve">’lar da ise dönemin </w:t>
      </w:r>
      <w:r w:rsidRPr="00DE74C9">
        <w:rPr>
          <w:sz w:val="24"/>
          <w:szCs w:val="24"/>
        </w:rPr>
        <w:t xml:space="preserve"> b</w:t>
      </w:r>
      <w:r>
        <w:rPr>
          <w:sz w:val="24"/>
          <w:szCs w:val="24"/>
        </w:rPr>
        <w:t>üyük  tiyatro yazarlarından olan  Cliford Odets ve Arthur M</w:t>
      </w:r>
      <w:r w:rsidRPr="00DE74C9">
        <w:rPr>
          <w:sz w:val="24"/>
          <w:szCs w:val="24"/>
        </w:rPr>
        <w:t>iller Amerikan tiyatrosunu zirveye taşımış</w:t>
      </w:r>
      <w:r>
        <w:rPr>
          <w:sz w:val="24"/>
          <w:szCs w:val="24"/>
        </w:rPr>
        <w:t xml:space="preserve"> ve d</w:t>
      </w:r>
      <w:r w:rsidRPr="00DE74C9">
        <w:rPr>
          <w:sz w:val="24"/>
          <w:szCs w:val="24"/>
        </w:rPr>
        <w:t>ünya tiyatroları</w:t>
      </w:r>
      <w:r>
        <w:rPr>
          <w:sz w:val="24"/>
          <w:szCs w:val="24"/>
        </w:rPr>
        <w:t>nın en önemli yazarları olmuşlardır</w:t>
      </w:r>
      <w:r w:rsidRPr="00DE74C9">
        <w:rPr>
          <w:sz w:val="24"/>
          <w:szCs w:val="24"/>
        </w:rPr>
        <w:t xml:space="preserve">. Burada adı geçen yazarlar tiyatro </w:t>
      </w:r>
      <w:r>
        <w:rPr>
          <w:sz w:val="24"/>
          <w:szCs w:val="24"/>
        </w:rPr>
        <w:t>eserlerinin yanında radyo, tv ve s</w:t>
      </w:r>
      <w:r w:rsidRPr="00DE74C9">
        <w:rPr>
          <w:sz w:val="24"/>
          <w:szCs w:val="24"/>
        </w:rPr>
        <w:t>inemay</w:t>
      </w:r>
      <w:r>
        <w:rPr>
          <w:sz w:val="24"/>
          <w:szCs w:val="24"/>
        </w:rPr>
        <w:t>a yönelik eseler de vermişlerdir</w:t>
      </w:r>
      <w:r w:rsidRPr="00DE74C9">
        <w:rPr>
          <w:sz w:val="24"/>
          <w:szCs w:val="24"/>
        </w:rPr>
        <w:t>.</w:t>
      </w:r>
      <w:r>
        <w:rPr>
          <w:sz w:val="24"/>
          <w:szCs w:val="24"/>
        </w:rPr>
        <w:t xml:space="preserve"> </w:t>
      </w:r>
      <w:r w:rsidRPr="00DE74C9">
        <w:rPr>
          <w:sz w:val="24"/>
          <w:szCs w:val="24"/>
        </w:rPr>
        <w:t>Gü</w:t>
      </w:r>
      <w:r>
        <w:rPr>
          <w:sz w:val="24"/>
          <w:szCs w:val="24"/>
        </w:rPr>
        <w:t xml:space="preserve">nümüzde bu yazarların eserleri </w:t>
      </w:r>
      <w:r w:rsidRPr="00DE74C9">
        <w:rPr>
          <w:sz w:val="24"/>
          <w:szCs w:val="24"/>
        </w:rPr>
        <w:t>Amerika’da ve tüm dünyada ilgiyle izlenmektedir.</w:t>
      </w:r>
    </w:p>
    <w:p w:rsidR="0017445E" w:rsidRPr="00DE74C9" w:rsidRDefault="0017445E">
      <w:pPr>
        <w:rPr>
          <w:sz w:val="24"/>
          <w:szCs w:val="24"/>
        </w:rPr>
      </w:pPr>
      <w:r>
        <w:rPr>
          <w:sz w:val="24"/>
          <w:szCs w:val="24"/>
        </w:rPr>
        <w:t xml:space="preserve">BAZI MUSEVİ ASILLI AMERİKALI TİYATRO YAZARLARI VE </w:t>
      </w:r>
      <w:r w:rsidRPr="00DE74C9">
        <w:rPr>
          <w:sz w:val="24"/>
          <w:szCs w:val="24"/>
        </w:rPr>
        <w:t>AMERİKAN YİYATROSUNA KATKILARI</w:t>
      </w:r>
    </w:p>
    <w:p w:rsidR="0017445E" w:rsidRPr="00DE74C9" w:rsidRDefault="0017445E">
      <w:pPr>
        <w:rPr>
          <w:sz w:val="24"/>
          <w:szCs w:val="24"/>
        </w:rPr>
      </w:pPr>
      <w:r w:rsidRPr="00DE74C9">
        <w:rPr>
          <w:color w:val="FF0000"/>
          <w:sz w:val="24"/>
          <w:szCs w:val="24"/>
        </w:rPr>
        <w:t>ISAAC  HARBY,</w:t>
      </w:r>
      <w:r w:rsidRPr="00DE74C9">
        <w:rPr>
          <w:sz w:val="24"/>
          <w:szCs w:val="24"/>
        </w:rPr>
        <w:t xml:space="preserve"> Almanya’dan gelen Musevi göçmen bir ailenin 1788 Amerika doğumlu çocuğudur.</w:t>
      </w:r>
      <w:r>
        <w:rPr>
          <w:sz w:val="24"/>
          <w:szCs w:val="24"/>
        </w:rPr>
        <w:t xml:space="preserve"> </w:t>
      </w:r>
      <w:r w:rsidRPr="00DE74C9">
        <w:rPr>
          <w:sz w:val="24"/>
          <w:szCs w:val="24"/>
        </w:rPr>
        <w:t>Önemli bir kişiliğe kısa sürede ulaşmış olan Harby ilk göçmen olan Musevilerin Amerika’ya uyum sağlaması konusunda çok uğraş vermiş ilk reformculardandır.</w:t>
      </w:r>
      <w:r>
        <w:rPr>
          <w:sz w:val="24"/>
          <w:szCs w:val="24"/>
        </w:rPr>
        <w:t xml:space="preserve"> </w:t>
      </w:r>
      <w:r w:rsidRPr="00DE74C9">
        <w:rPr>
          <w:sz w:val="24"/>
          <w:szCs w:val="24"/>
        </w:rPr>
        <w:t>Çok yönlü bir kişiliği olan Isaac Harby öğret</w:t>
      </w:r>
      <w:r>
        <w:rPr>
          <w:sz w:val="24"/>
          <w:szCs w:val="24"/>
        </w:rPr>
        <w:t>menlik, edebiyat eleştirmenliği ve</w:t>
      </w:r>
      <w:r w:rsidRPr="00DE74C9">
        <w:rPr>
          <w:sz w:val="24"/>
          <w:szCs w:val="24"/>
        </w:rPr>
        <w:t xml:space="preserve"> gazetecilik mesleklerinin yanında oyun yazarlığını da yapmıştır. Bu nedenle  Amerikalı ilk Musevi tiyatro yazarlarından sayılmaktadır. </w:t>
      </w:r>
    </w:p>
    <w:p w:rsidR="0017445E" w:rsidRPr="00DE74C9" w:rsidRDefault="0017445E" w:rsidP="00B97124">
      <w:pPr>
        <w:rPr>
          <w:sz w:val="24"/>
          <w:szCs w:val="24"/>
        </w:rPr>
      </w:pPr>
      <w:r w:rsidRPr="00DE74C9">
        <w:rPr>
          <w:color w:val="FF0000"/>
          <w:sz w:val="24"/>
          <w:szCs w:val="24"/>
        </w:rPr>
        <w:t>MORDECAİ  MANUEL  NOAH</w:t>
      </w:r>
      <w:r>
        <w:rPr>
          <w:sz w:val="24"/>
          <w:szCs w:val="24"/>
        </w:rPr>
        <w:t>, 1785  Philadelpia doğumludur</w:t>
      </w:r>
      <w:r w:rsidRPr="00DE74C9">
        <w:rPr>
          <w:sz w:val="24"/>
          <w:szCs w:val="24"/>
        </w:rPr>
        <w:t xml:space="preserve"> ve Portekiz kökenli bir Musevi  aileden gelmedir. Babasını öl</w:t>
      </w:r>
      <w:r>
        <w:rPr>
          <w:sz w:val="24"/>
          <w:szCs w:val="24"/>
        </w:rPr>
        <w:t xml:space="preserve">ümünden sonra Güney Carolna da hukuk eğitimi </w:t>
      </w:r>
      <w:r w:rsidRPr="00DE74C9">
        <w:rPr>
          <w:sz w:val="24"/>
          <w:szCs w:val="24"/>
        </w:rPr>
        <w:t>almıştır. Gazete editörlüğü,</w:t>
      </w:r>
      <w:r>
        <w:rPr>
          <w:sz w:val="24"/>
          <w:szCs w:val="24"/>
        </w:rPr>
        <w:t xml:space="preserve"> avukatlık ve h</w:t>
      </w:r>
      <w:r w:rsidRPr="00DE74C9">
        <w:rPr>
          <w:sz w:val="24"/>
          <w:szCs w:val="24"/>
        </w:rPr>
        <w:t>akimli</w:t>
      </w:r>
      <w:r>
        <w:rPr>
          <w:sz w:val="24"/>
          <w:szCs w:val="24"/>
        </w:rPr>
        <w:t xml:space="preserve">k   mesleklerinin yanında </w:t>
      </w:r>
      <w:r w:rsidRPr="00DE74C9">
        <w:rPr>
          <w:sz w:val="24"/>
          <w:szCs w:val="24"/>
        </w:rPr>
        <w:t>oyun yazarl</w:t>
      </w:r>
      <w:r>
        <w:rPr>
          <w:sz w:val="24"/>
          <w:szCs w:val="24"/>
        </w:rPr>
        <w:t>ı</w:t>
      </w:r>
      <w:r w:rsidRPr="00DE74C9">
        <w:rPr>
          <w:sz w:val="24"/>
          <w:szCs w:val="24"/>
        </w:rPr>
        <w:t>ğı ya</w:t>
      </w:r>
      <w:r>
        <w:rPr>
          <w:sz w:val="24"/>
          <w:szCs w:val="24"/>
        </w:rPr>
        <w:t>pmıştır. “Fortress of Sorento”,</w:t>
      </w:r>
      <w:r w:rsidRPr="00DE74C9">
        <w:rPr>
          <w:sz w:val="24"/>
          <w:szCs w:val="24"/>
        </w:rPr>
        <w:t xml:space="preserve"> “She Would Be A soldier”</w:t>
      </w:r>
      <w:r>
        <w:rPr>
          <w:sz w:val="24"/>
          <w:szCs w:val="24"/>
        </w:rPr>
        <w:t xml:space="preserve"> önemli yapıtlarıdır. </w:t>
      </w:r>
      <w:r w:rsidRPr="00DE74C9">
        <w:rPr>
          <w:sz w:val="24"/>
          <w:szCs w:val="24"/>
        </w:rPr>
        <w:t xml:space="preserve"> Özellikle eğitime çok önem veren Noah New York Üniversitesinin de kuruculuğunu yapmıştır.</w:t>
      </w:r>
      <w:r>
        <w:rPr>
          <w:sz w:val="24"/>
          <w:szCs w:val="24"/>
        </w:rPr>
        <w:t xml:space="preserve"> </w:t>
      </w:r>
      <w:r w:rsidRPr="00DE74C9">
        <w:rPr>
          <w:sz w:val="24"/>
          <w:szCs w:val="24"/>
        </w:rPr>
        <w:t>Döneminin en etkileyici kişiliklerinden biri olmuş ve toplumu yönlendirmiştir.</w:t>
      </w:r>
    </w:p>
    <w:p w:rsidR="0017445E" w:rsidRDefault="0017445E" w:rsidP="00B97124">
      <w:pPr>
        <w:rPr>
          <w:sz w:val="24"/>
          <w:szCs w:val="24"/>
        </w:rPr>
      </w:pPr>
      <w:r w:rsidRPr="00DE74C9">
        <w:rPr>
          <w:color w:val="FF0000"/>
          <w:sz w:val="24"/>
          <w:szCs w:val="24"/>
        </w:rPr>
        <w:t>JUDAH, SAMUEL BENJAMIN HELBERT</w:t>
      </w:r>
      <w:r>
        <w:rPr>
          <w:sz w:val="24"/>
          <w:szCs w:val="24"/>
        </w:rPr>
        <w:t>;</w:t>
      </w:r>
      <w:r w:rsidRPr="00DE74C9">
        <w:rPr>
          <w:sz w:val="24"/>
          <w:szCs w:val="24"/>
        </w:rPr>
        <w:t xml:space="preserve"> 1799-1876</w:t>
      </w:r>
      <w:r>
        <w:rPr>
          <w:sz w:val="24"/>
          <w:szCs w:val="24"/>
        </w:rPr>
        <w:t xml:space="preserve"> </w:t>
      </w:r>
      <w:r w:rsidRPr="00DE74C9">
        <w:rPr>
          <w:sz w:val="24"/>
          <w:szCs w:val="24"/>
        </w:rPr>
        <w:t>arasında yaşamış olan yazar New</w:t>
      </w:r>
      <w:r>
        <w:rPr>
          <w:sz w:val="24"/>
          <w:szCs w:val="24"/>
        </w:rPr>
        <w:t xml:space="preserve"> </w:t>
      </w:r>
      <w:r w:rsidRPr="00DE74C9">
        <w:rPr>
          <w:sz w:val="24"/>
          <w:szCs w:val="24"/>
        </w:rPr>
        <w:t>York</w:t>
      </w:r>
      <w:r>
        <w:rPr>
          <w:sz w:val="24"/>
          <w:szCs w:val="24"/>
        </w:rPr>
        <w:t xml:space="preserve"> </w:t>
      </w:r>
      <w:r w:rsidRPr="00DE74C9">
        <w:rPr>
          <w:sz w:val="24"/>
          <w:szCs w:val="24"/>
        </w:rPr>
        <w:t>doğumludur. Amerikan edebiya</w:t>
      </w:r>
      <w:r>
        <w:rPr>
          <w:sz w:val="24"/>
          <w:szCs w:val="24"/>
        </w:rPr>
        <w:t>tına katkısı olan ilk  Musevi  y</w:t>
      </w:r>
      <w:r w:rsidRPr="00DE74C9">
        <w:rPr>
          <w:sz w:val="24"/>
          <w:szCs w:val="24"/>
        </w:rPr>
        <w:t xml:space="preserve">azar olarak kabul edilir. “ The Mountain Torrent” oyununun </w:t>
      </w:r>
      <w:r>
        <w:rPr>
          <w:sz w:val="24"/>
          <w:szCs w:val="24"/>
        </w:rPr>
        <w:t>daha sonra melodrama türünden bir oyun</w:t>
      </w:r>
      <w:r w:rsidRPr="00DE74C9">
        <w:rPr>
          <w:sz w:val="24"/>
          <w:szCs w:val="24"/>
        </w:rPr>
        <w:t xml:space="preserve"> olan “The Rose Of Ar</w:t>
      </w:r>
      <w:r>
        <w:rPr>
          <w:sz w:val="24"/>
          <w:szCs w:val="24"/>
        </w:rPr>
        <w:t xml:space="preserve">ragon” yazmıştır. Fakat en çok sevilen yapıtı Amerikan </w:t>
      </w:r>
      <w:r w:rsidRPr="00DE74C9">
        <w:rPr>
          <w:sz w:val="24"/>
          <w:szCs w:val="24"/>
        </w:rPr>
        <w:t xml:space="preserve"> İç savaşını anlatan oyunu   “A Tale of Lexington” dur. Bu oyun</w:t>
      </w:r>
      <w:r>
        <w:rPr>
          <w:sz w:val="24"/>
          <w:szCs w:val="24"/>
        </w:rPr>
        <w:t xml:space="preserve"> </w:t>
      </w:r>
      <w:r w:rsidRPr="00DE74C9">
        <w:rPr>
          <w:sz w:val="24"/>
          <w:szCs w:val="24"/>
        </w:rPr>
        <w:t>ilk sahnelendiğinde büyük beğeni kazanmış ve çok alkışlanmıştır.</w:t>
      </w:r>
    </w:p>
    <w:p w:rsidR="0017445E" w:rsidRDefault="0017445E" w:rsidP="00B97124">
      <w:pPr>
        <w:rPr>
          <w:sz w:val="24"/>
          <w:szCs w:val="24"/>
        </w:rPr>
      </w:pPr>
      <w:r>
        <w:rPr>
          <w:color w:val="FF0000"/>
          <w:sz w:val="24"/>
          <w:szCs w:val="24"/>
        </w:rPr>
        <w:t>DAVİD BELA</w:t>
      </w:r>
      <w:r w:rsidRPr="00482B72">
        <w:rPr>
          <w:color w:val="FF0000"/>
          <w:sz w:val="24"/>
          <w:szCs w:val="24"/>
        </w:rPr>
        <w:t>SCO</w:t>
      </w:r>
      <w:r>
        <w:rPr>
          <w:sz w:val="24"/>
          <w:szCs w:val="24"/>
        </w:rPr>
        <w:t>; Aslında Belasco American tiyatrosunun çok önemli temel taşlarından biridir. Amerika’ya ticari tiyatroyu getiren Belasco aynı zamanda derli toplu tiyatro geleneğini de kazandırmıştır. Özdemir Nutku “Dünya  Tiyatro Tarihi”  adlı kitabında Blesco için</w:t>
      </w:r>
      <w:r w:rsidRPr="0052095A">
        <w:rPr>
          <w:sz w:val="24"/>
          <w:szCs w:val="24"/>
        </w:rPr>
        <w:t xml:space="preserve">  “</w:t>
      </w:r>
      <w:r>
        <w:rPr>
          <w:i/>
          <w:iCs/>
          <w:sz w:val="24"/>
          <w:szCs w:val="24"/>
        </w:rPr>
        <w:t>Bela</w:t>
      </w:r>
      <w:r w:rsidRPr="0052095A">
        <w:rPr>
          <w:i/>
          <w:iCs/>
          <w:sz w:val="24"/>
          <w:szCs w:val="24"/>
        </w:rPr>
        <w:t>sco’nun doğalcılık anlayışı Avrupa’daki anlayıştan daha yüzeydeydi.O, fotoğrafik görünüşü getirerek seyircilerini tutuyordu…….(gerçeğin cilalanması, duygululuk, ayrıntıların düzleştirilmesi  vs) Belasco’nun American sinema endüstrisinin beğenisine miras ola</w:t>
      </w:r>
      <w:r>
        <w:rPr>
          <w:i/>
          <w:iCs/>
          <w:sz w:val="24"/>
          <w:szCs w:val="24"/>
        </w:rPr>
        <w:t>rak bıraktığı özellik oldu…….Bela</w:t>
      </w:r>
      <w:r w:rsidRPr="0052095A">
        <w:rPr>
          <w:i/>
          <w:iCs/>
          <w:sz w:val="24"/>
          <w:szCs w:val="24"/>
        </w:rPr>
        <w:t>sco ‘nun Amerikan tiyatrosuna getirdiği en önemli özellikler arasında takım oyunculuğu, düzenli provalar, iyi bir ışıklandırma anlayışı ve oyunun disiplini gibi kavramlardı.”</w:t>
      </w:r>
      <w:r>
        <w:rPr>
          <w:sz w:val="24"/>
          <w:szCs w:val="24"/>
        </w:rPr>
        <w:t xml:space="preserve"> (4)(Özdemi Nutku1985;s.97) demektedir. Belasco  46 yıllık uzun kariyeri süresince 100’ün  üzerinde oyun üretmiştir. Bu oyunların başında  ‘Heart of Oak’.  ‘The  Heart of Mryland’ ,  ‘Du Barry’,  ‘Madame Butterfly’ ve ‘The Gırl of the  Golden West’  gibi oyunlar büyük beğeni kazanmıştır. David Belasco Amerikan tiyatrosuna bu özellikleri kazandırırken oyun yazarlığı yanında yönetmenlik ve prodüktörlük de yaptı. O, Amerikan tiyatrosu tarihinde on dokuz ve yirminci yüz yılları birbirine bağlayan çok önemli bir halka olmuştur.</w:t>
      </w:r>
    </w:p>
    <w:p w:rsidR="0017445E" w:rsidRDefault="0017445E" w:rsidP="00B97124">
      <w:pPr>
        <w:rPr>
          <w:sz w:val="24"/>
          <w:szCs w:val="24"/>
        </w:rPr>
      </w:pPr>
      <w:r>
        <w:rPr>
          <w:sz w:val="24"/>
          <w:szCs w:val="24"/>
        </w:rPr>
        <w:t>UYANIŞ DÖNEMİ VE TİYATRO GRUPLARI</w:t>
      </w:r>
      <w:r>
        <w:rPr>
          <w:sz w:val="24"/>
          <w:szCs w:val="24"/>
        </w:rPr>
        <w:br/>
        <w:t xml:space="preserve">           Amerikan tiyatrosunun daha iyi gelişmesi ve de fazla iyi eğitim görmüş sanatçıların  yetiştirilmesi için 1910 yılından sonraki dönemde değişik tiyatro gruplarının kurulduğu  görülmektedir. Bu gruplara katılan kişilerin hem tiyatro yazarlığı hem oyunculuk yapmışlardır. Her iki konuda da eğitim alıp deneyim kazanan bu kişilerden çağa damgasını vurabilecek yazarlar yetişmiştir. Elmer Rice, Cliford Odets gibi. 1905 yılında Prof George, Pierce Baker  Howard Üniversitesinde tiyatro yazarlığı dersleri vermeye başlamış,  önemli  işler başarmış ve  1915 yılında kurulan “Washington square Players” , “Theatre Guild” ,  “Prowincetown Players” topluluklar American Tiyatrosunu çok daha iyi seviyelere gelmesini sağlamıştır. Bu topluluklarda da Musevi asıllı Amerikalı yazarların önemli başarılar elde ettikleri görülmektedir.Örneğin  20. yy’nin ilk yarısının önemli tiyatro yazarları olan Sidney Kıngsley, Elmer  Rice, Cliford Odets vb birçok yazar bu gruplarda oyuncu ve yazar olarak görev almıştır. Özellikle Elmer Rice  “Federal Tiyatro Projesi”nin başkanlığını yapmış ve ayrıca “Tiyatro Yazarları Topluluğu” nun kurucusu ve gönüllü çalışanı  olarak Amerikan tiyatrosunun gelişimine büyük katkı sağlamıştır.1928 yılında ünlü tiyatro yönetmeni “Grup Tiyatro”sunu kurarak 1930’lardaki Amerikan tiyatrosuna önemli katkı sağlamıştır. Bu katkının en önemli tarafı Clifford Odets gibi hareketli ve tiyatro aşığı bir oyuncu ve yazarı Amerika’ya kazandırmasıdır.  </w:t>
      </w:r>
      <w:r>
        <w:rPr>
          <w:sz w:val="24"/>
          <w:szCs w:val="24"/>
        </w:rPr>
        <w:br/>
        <w:t xml:space="preserve">             Özellikle 1910’lardan sonra 1930‘ların sonlarına kadar Dünya’da ve Amerika’da meydana gelen  gelişmeler Amerikan tiyatrosunda da olaylara başka bir açıdan bakmasını sağlamıştır. Örneğin  birinci Dünya Savaşı, Rusya’da komünist ihtilal, Amerika Birleşik Devletlerinde meydana gelen  büyük ekonomik kriz ve beraberindeki toplumsal çöküş tiyatro yazarlarının da artık sosyal olayları  ele almaya yöneltmiştir.Savaşın insanlar üzerinde yaptığı sosyal,ekonomik, psikolojik etki ve kapitalist sistemin çöküşü karşısında sosyalist sistemin bir alternatif olarak parlaması ve güçlenmesi, Amerika’daki ekonomik çöküşün insanlar üzerindeki etkileri, köyden kente göçün sonucu meydana gelen varoşlar, bu varoşlarda ki yoksulluk, sefalet, adaletsizlik ve ahlaki dejenerasyon, Avrupa’daki Hitler ve Musoloni gibi faşist liderlerin kurduğu sistemler sonucu oluşan ırkçılık hareketleri,soy kırımı, faşizme  ve kapitalizme karşı işçi hareketleri,  haksız kazanç gibi tüm konular bu dönemin yazarlarının ele aldığı hususlar olmuştur. Özellikle Arthur Miller, Cliford Odets, Emer Rice  gibi onlarca Musevi yazar bu konuları oldukça etraflı olarak ele almışlar ve dünya çapında ünlü yazarlar olmuşlardır. Böylece  Amerikan tiyatrosunun da dünyada daha iyi tanınmasına vesile olmuşlar. Bu dönemin başlıca yazarlarını biraz daha detaylı olarak tek tek tanıtılmasında yarar vardır</w:t>
      </w:r>
    </w:p>
    <w:p w:rsidR="0017445E" w:rsidRDefault="0017445E" w:rsidP="00B97124">
      <w:pPr>
        <w:rPr>
          <w:sz w:val="24"/>
          <w:szCs w:val="24"/>
        </w:rPr>
      </w:pPr>
      <w:r w:rsidRPr="009953A9">
        <w:rPr>
          <w:color w:val="FF0000"/>
          <w:sz w:val="24"/>
          <w:szCs w:val="24"/>
        </w:rPr>
        <w:t>ELMER  RİCE</w:t>
      </w:r>
      <w:r>
        <w:rPr>
          <w:sz w:val="24"/>
          <w:szCs w:val="24"/>
        </w:rPr>
        <w:t>, 1892-1967 yılları arasında yaşamış olan yazar, oyunlarında daha çok toplumsal olaylara önem vermiştir.  En önemli oyunu 1923 yılında yazmış olduğu ‘The Adding Machine’ olmuştur. Yazar bu oyunda makineleşmenin insanlar üzerindeki etkilerini anlatmaktadır.Olayın kahramanı Bay Sıfır hesap makinesinin  icadıyla işini yitirir.Bunun üzerine patronunu öldürür ve tutuklanarak idama mahkum edilir. Öbür dünyada da kendisine kocaman bir hesap makinesi verilir. Ruhu bu makineyi de çalıştıracak güce sahip olamayınca cennetten de kovulur. Ayrıca ‘ Mahkeme’ adlı oyunuyla yazar sineme tekniğini kulanır geriye  gidişlerle geçmişteki olayları aydınlatır.Amerika’da bu tekniği  kullanan  ilk yazar olur. Elmer Rice Eugine O’Neill gibi büyük bir yazarı da Amerikan edebiyatına ve tiyatrosuna kazandıran bir yazardır. Ayrıca Rice 1929 yılında başlayan büyük ekonomik kriz sırasında ‘Federal Tiyatro Projesine de öncülük yapmış, bir taraftan da tiyatronun gelişimine katkı sağlamaya çalışırken diğer yandan da işsiz gençlere iş bulmaya çalışarak  krizi  kolay atlatmalarına yardımcı olmuştur.</w:t>
      </w:r>
    </w:p>
    <w:p w:rsidR="0017445E" w:rsidRDefault="0017445E" w:rsidP="00B97124">
      <w:pPr>
        <w:rPr>
          <w:sz w:val="24"/>
          <w:szCs w:val="24"/>
        </w:rPr>
      </w:pPr>
      <w:r w:rsidRPr="00443F9B">
        <w:rPr>
          <w:color w:val="FF0000"/>
          <w:sz w:val="24"/>
          <w:szCs w:val="24"/>
        </w:rPr>
        <w:t>SIDNEY KINGSLEY</w:t>
      </w:r>
      <w:r>
        <w:rPr>
          <w:sz w:val="24"/>
          <w:szCs w:val="24"/>
        </w:rPr>
        <w:t>. 1906 yılında doğdu. Grup Tiyatrosun üyeliğini yaptı.Grup çalışmasına önem veren yazarlardandır.En büyük yapıtı  olan “Beyaz Gömlekli Adam”ı  Grup Tiyatro’sunda iken yazdı.  Yazar, bu oyununda  dönemin en önemli sosyal sorunlarından biri olan yasadışı kürtaj ve bebek ölümlerini ele aldı ayrıca  bu eserinde idealist bir hekimin çok sevdiği nişanlısı için verdiği mücadele de  anlatılır. “On Milyon Hortlak” adlı oyununda savaşın etkilerini ele alınan savaş karşıtı bir oyundur.Bunlardan başka “Tead End, The World We Make, The Patriots” gibi önemli eserler vermiştir.</w:t>
      </w:r>
    </w:p>
    <w:p w:rsidR="0017445E" w:rsidRDefault="0017445E" w:rsidP="00B97124">
      <w:pPr>
        <w:rPr>
          <w:sz w:val="24"/>
          <w:szCs w:val="24"/>
        </w:rPr>
      </w:pPr>
      <w:r w:rsidRPr="00B17124">
        <w:rPr>
          <w:color w:val="FF0000"/>
          <w:sz w:val="24"/>
          <w:szCs w:val="24"/>
        </w:rPr>
        <w:t>SIDNEY HOWARD</w:t>
      </w:r>
      <w:r>
        <w:rPr>
          <w:sz w:val="24"/>
          <w:szCs w:val="24"/>
        </w:rPr>
        <w:t>.1891- 1939 Yılları arasında kısa bir yaşam öyküsü olan Sidney hem bir tiyatro oyun yazarı  hem de tv ekranı için oyunlar yazardı. Tiyatro yazarlığı konusunda kendisini iyi yetiştirmiş olan yazar Harward Üniversitesi’nde ders almıştır.  “They  Knew What They Wanted  adlı oyunuyla öne çıkmış ve bu oyunuyla 1925 yılında Pulitzer ödülünü  almış ayrıca ‘Gone With The Wind’  adlı oyunuyla da  akademi ödülünü kazanmıştır.</w:t>
      </w:r>
    </w:p>
    <w:p w:rsidR="0017445E" w:rsidRDefault="0017445E" w:rsidP="00B97124">
      <w:pPr>
        <w:rPr>
          <w:i/>
          <w:iCs/>
          <w:sz w:val="24"/>
          <w:szCs w:val="24"/>
        </w:rPr>
      </w:pPr>
      <w:r w:rsidRPr="007F57B6">
        <w:rPr>
          <w:color w:val="FF0000"/>
          <w:sz w:val="24"/>
          <w:szCs w:val="24"/>
        </w:rPr>
        <w:t>CLİFFORD ODETS</w:t>
      </w:r>
      <w:r>
        <w:rPr>
          <w:sz w:val="24"/>
          <w:szCs w:val="24"/>
        </w:rPr>
        <w:t xml:space="preserve">  (1906-1963) Amerikan tiyatrosunun solcu,sosyalist ve protestocu oyun yazarıdır.Solcu ve agit-prop  tiyatronun öncülüğünü yapan Odets “Grup Tiyatro”sunun ilk  yazarıdır. ‘Awake And Sing’ o’nun  en önemli ve ilk yazdığı yapıtıdır. Odets bu oyununda açıkça Musevi asıllı Berger ailesinin 1930’lardaki zor ekonomik kriz yıllarında insan gibi bir hayat sürdürmek için vermiş oldukları yoğun çaba vurgulanmaktadır. Yazarlığını ilk deneyimi olarak  çok sevdiği ünlü bestekar Beethoven hakkında bir oyun yazmaya çalışırken  birden bundan vazgeçer; çünkü Odets orta sınıf bir aileden geliyordu.Bunun yerine neden Berger ailesini yazmayayım düşüncesi hakim olur ve Awake and Sing adlı oyununu yazar. Clifford  Odets’in  kendisini bir anda üne kavuşturan yapıtı ‘Waiting For Lefty’dir. İşçi sınıfının mücadelesini anlatan bu eser tam bir agit- prop türüdür. Odets 1930’lardeki büyük ekonomik yıkım karşısında insanların düştüğü çaresizlikten tek çıkış yolu olarak Rusya’dakine benzer bir sosyalist devrimi görür. Onun İçin Komünist partisine üye olur ve aktif bir mücadele vermeye başlar. O komünist Partisine üye olmasını şöyle anlatır.</w:t>
      </w:r>
      <w:r>
        <w:rPr>
          <w:sz w:val="24"/>
          <w:szCs w:val="24"/>
        </w:rPr>
        <w:br/>
        <w:t xml:space="preserve">             “</w:t>
      </w:r>
      <w:r w:rsidRPr="0052095A">
        <w:rPr>
          <w:i/>
          <w:iCs/>
          <w:sz w:val="24"/>
          <w:szCs w:val="24"/>
        </w:rPr>
        <w:t>İnanıyorum ki o dönemde muhtemelen Amerika’da 14 veya 16 milyon işsiz vardı.Ben kendim de 10 cente yaşamımı sürdürüyordum. O günler hiç birimizin bir daha geri dönmek istemediği günlerdi. Ben Komünist Partisine, kendimizi birden içinde bulunduğumuz zor ikilemin içinden tek çıkış yolu olarak gördüğüm için bütün inancım ve dürüstlüğümle girdim”(5</w:t>
      </w:r>
      <w:r>
        <w:rPr>
          <w:i/>
          <w:iCs/>
          <w:sz w:val="24"/>
          <w:szCs w:val="24"/>
        </w:rPr>
        <w:t xml:space="preserve"> </w:t>
      </w:r>
      <w:r w:rsidRPr="0052095A">
        <w:rPr>
          <w:i/>
          <w:iCs/>
          <w:sz w:val="24"/>
          <w:szCs w:val="24"/>
        </w:rPr>
        <w:t>)</w:t>
      </w:r>
      <w:r>
        <w:rPr>
          <w:i/>
          <w:iCs/>
          <w:sz w:val="24"/>
          <w:szCs w:val="24"/>
        </w:rPr>
        <w:t>(Jonh MacNicholas;1981;s.127)</w:t>
      </w:r>
    </w:p>
    <w:p w:rsidR="0017445E" w:rsidRDefault="0017445E" w:rsidP="00B97124">
      <w:pPr>
        <w:rPr>
          <w:sz w:val="24"/>
          <w:szCs w:val="24"/>
        </w:rPr>
      </w:pPr>
      <w:r w:rsidRPr="0052095A">
        <w:rPr>
          <w:i/>
          <w:iCs/>
          <w:sz w:val="24"/>
          <w:szCs w:val="24"/>
        </w:rPr>
        <w:t xml:space="preserve"> </w:t>
      </w:r>
      <w:r w:rsidRPr="0052095A">
        <w:rPr>
          <w:i/>
          <w:iCs/>
          <w:sz w:val="24"/>
          <w:szCs w:val="24"/>
        </w:rPr>
        <w:br/>
      </w:r>
      <w:r>
        <w:rPr>
          <w:sz w:val="24"/>
          <w:szCs w:val="24"/>
        </w:rPr>
        <w:t xml:space="preserve">           Odets bu dönemde Amerika işçi sınıfının mücadelesini Anlatan “Waiting For Lefty”yi ve Almanya’da Nazilere karşı mücadele eden bir grup yurtsever gencin mücadelesini anlatan “Till The Day I Die” adlı oyunlarını yazmıştır. Bu oyunlarıyla Odets </w:t>
      </w:r>
      <w:r w:rsidRPr="00ED7FAA">
        <w:rPr>
          <w:b/>
          <w:bCs/>
          <w:sz w:val="24"/>
          <w:szCs w:val="24"/>
        </w:rPr>
        <w:t>agitasyon ve propoganda</w:t>
      </w:r>
      <w:r>
        <w:rPr>
          <w:sz w:val="24"/>
          <w:szCs w:val="24"/>
        </w:rPr>
        <w:t xml:space="preserve"> yöntemini kullanırken tiyatronun bir sanat dalı olarak ideolojiye hizmet etmesi gerektiğine inanmıştır. Böylece yazar ağit-prop denilen agitasyon ve propoganda yöntemini de Amerikan tiyatrosuna kazandırmıştır. Odets’ en önemli olan altı oyunu Six Plays adlı kitapta toplanmıştır.Bu oyunlar, “ Waiting For Lfty,  Awake and Sing, Till The Day I Die, Paradise Lost, Golden Boy ve Rocket To The Moon”dur. Ayrıca Odets çok sayıda radyo ve TV oyunu da yazmıştır.</w:t>
      </w:r>
    </w:p>
    <w:p w:rsidR="0017445E" w:rsidRDefault="0017445E" w:rsidP="00B97124">
      <w:pPr>
        <w:rPr>
          <w:sz w:val="24"/>
          <w:szCs w:val="24"/>
        </w:rPr>
      </w:pPr>
      <w:r w:rsidRPr="00CE76E5">
        <w:rPr>
          <w:color w:val="FF0000"/>
          <w:sz w:val="24"/>
          <w:szCs w:val="24"/>
        </w:rPr>
        <w:t>ARTHUR MILLAER</w:t>
      </w:r>
      <w:r>
        <w:rPr>
          <w:sz w:val="24"/>
          <w:szCs w:val="24"/>
        </w:rPr>
        <w:t xml:space="preserve"> (1915-2005) Polonya asıllı bir Musevi ailenin çocuğu olan Miller çağdaş Amerikan Tiyatrosunun en önemli yazarıdır. Arthur Miller’in  ailesi o günün şartlarına göre  gayet varlıklı idi. Tekstille uğraşan  baba Miller ne yazık ki 1929 yılındaki büyük ekonomik krizle de tüm mal varlığını yitirmiştir. Onun için aile Brooklyn, Gravesend’a göç etmiştir. Miller daha onlarını yaşarken ailesinin geçimine katkıda bulunmak için sabahları okula gitmeden önce evlere ekmek dağıtırdı. Varlık içinden birden yokluk içine düşen yazar o dönemin etkilerini iyi kavramış ve eserlerinde detaylı olarak yansıtmıştır. Liseden sonra Michigan Üniversitesine giden Miller önce muhabirliğe başlamış, üniversitenin öğrencilere yönelik çıkardığı Michigan Daily gazetesinde editörlük yapmıştır. Bu sırada Miller İngilizceye yönelir ve tiyatroyla ilgilenir. İlk eseri olarak ‘ No Villain’ı yazar ve üniversiteden ödül kazanır. Üniversitede Profesör olan Kenneth Rowe onu oyun yazarlığına yönlendirir  ve ona danışmanlık yapar.Arthur Miller eserlerinde orta sınıfın içinde bulunduğu yokluğu,sefaleti, toplumda meydana gelen ahlaki dejenerasyonu, göçmenlerin durumunu,işçi sınıfının mücadelesini yansıtmış ve bu nedenle Amerikalı solcu yazarların önde gelen kişiliği olmuştur.Arthur Miller’in en ünlü eseri ‘Death of a Salesman’dir. Yazar bu oyununda 1930’lardaki orta sınıfın sorunları yanında bir Pazarlamacının  Tragedisini anlatmaktadır. Gençken ailesini geçindire bilen fakat yitik bir kişiliğe sahip olan Willy Loman’ın içene düştüğü sorunlarını ve her şeye rağmen ailesine bir gelecek  hazılamak için yaptığı fedekarlığı anlatmaktadır. Miller bu oyunuyla en iyi yazarlara verilen Tony ödülünü, New York Drama eleştirmenleri ödülünü ve Pulitzer ödülünü kazanır.Bir oyunla üç ödülü kazanan ilk kişi olmuştur. ‘All My Sons’ oyunuyla savaşta orduya bozuk malzeme satan ve uçakların düşmesine neden olan sahtekar bir esnafı anlatırken, ‘A View From The Bridge’le İtalyan göçmeni olan kardeşlerin sorunlarını dile getirmiştir. Yazdığı bir çok tiyatro eseri, radyo televizyon oyunuyla Amerikan tiyatrosuna bu kadar katkıda bulunmuş seçkin yazar Miller ne yazık ki komünist olduğu gerekçesiyle uzun yıllar kara listeye alınmış yurt dışına çıkışı engellenmiş ve kendisine Amerikan Pasaportu verilmemiştir. Miller öldüğü yıl olan 2005’e kadar Amerikan tiyatrosuna bir yazarın verebileceği  bütün katkıyı sağlamıştır. Bu gün eserleri hemen hemen tüm dünya ülkelerinde beğeni ile izlenirken Amerikan tiyatrosunu da başarıyla tanıtmaktadır</w:t>
      </w:r>
    </w:p>
    <w:p w:rsidR="0017445E" w:rsidRDefault="0017445E" w:rsidP="00B97124">
      <w:pPr>
        <w:rPr>
          <w:sz w:val="24"/>
          <w:szCs w:val="24"/>
        </w:rPr>
      </w:pPr>
      <w:r w:rsidRPr="00CE76E5">
        <w:rPr>
          <w:color w:val="FF0000"/>
          <w:sz w:val="24"/>
          <w:szCs w:val="24"/>
        </w:rPr>
        <w:t>WOODY  ALLEN,</w:t>
      </w:r>
      <w:r>
        <w:rPr>
          <w:sz w:val="24"/>
          <w:szCs w:val="24"/>
        </w:rPr>
        <w:t xml:space="preserve"> 1935 yılında doğan yazar çok yönlü bir kişidir.Bir yazar, aktör,film direktörü, komedyen, oyun yazarı ve müzisyen olan Allen Woody edebiyat, cinsellik,felsefe, psikoloji, musevi kimliği ve sinema tarihi alanlarıyla  da ilgilenmiştir. Tiyatro alanında Amerikan edebiyatına kazandırdığı başlıca oyunları ‘Don’t  Dring the Water ve Play Again ,Sam’ adlı oyunlarıdır.</w:t>
      </w:r>
    </w:p>
    <w:p w:rsidR="0017445E" w:rsidRDefault="0017445E" w:rsidP="00B97124">
      <w:pPr>
        <w:rPr>
          <w:sz w:val="24"/>
          <w:szCs w:val="24"/>
        </w:rPr>
      </w:pPr>
      <w:r w:rsidRPr="00CE76E5">
        <w:rPr>
          <w:color w:val="FF0000"/>
          <w:sz w:val="24"/>
          <w:szCs w:val="24"/>
        </w:rPr>
        <w:t>DAVID  MAMET</w:t>
      </w:r>
      <w:r>
        <w:rPr>
          <w:sz w:val="24"/>
          <w:szCs w:val="24"/>
        </w:rPr>
        <w:t xml:space="preserve">,1947 yılında Illinois’da doğdu. Çağdaş Amerikan tiyatrosunun önemli yazarlarındandır.Bir öğretmen çocuğu olan Mamet’in oyun yazarlığı yanında ,roman yazarlığı, yönetmenlik  ve TV serileri yazarlığı vardır.Ancak  Mamet en fazla oyun yazarlığıyla tanınmaktadır. ‘Glengarry Glen Ross’ adlı oyunuyla Pulitzer  ve Tony ödüllerini kazanmıştır.Bir ekran yazarı olarakta ‘The Verdict   ve Wag the Dog’ yapıtlarıyla Oscar ‘a aday gösterilmiştir.  </w:t>
      </w:r>
    </w:p>
    <w:p w:rsidR="0017445E" w:rsidRDefault="0017445E" w:rsidP="00B97124">
      <w:pPr>
        <w:rPr>
          <w:sz w:val="24"/>
          <w:szCs w:val="24"/>
        </w:rPr>
      </w:pPr>
      <w:r>
        <w:rPr>
          <w:sz w:val="24"/>
          <w:szCs w:val="24"/>
        </w:rPr>
        <w:t>BU KONUDA  BAZI AMERİKALI MUSEVİ ELEŞTİRMEN VE BİLİM İNSANLARINI GÖRÜŞLERİ</w:t>
      </w:r>
    </w:p>
    <w:p w:rsidR="0017445E" w:rsidRDefault="0017445E" w:rsidP="00B97124">
      <w:pPr>
        <w:rPr>
          <w:sz w:val="24"/>
          <w:szCs w:val="24"/>
        </w:rPr>
      </w:pPr>
      <w:r>
        <w:rPr>
          <w:sz w:val="24"/>
          <w:szCs w:val="24"/>
        </w:rPr>
        <w:t>Genelde birçok kaynak Amerikan Tiyatrosunun  1900’lerden sonra ki dönemini ele almıştır.Özdemir Nutku Modern Amerika’da tiyatronun bu tarihten önce varlığından söz etse de esas Amerikan tiyatrosunu  Eugine O’Neill den itibaren başladığını  vurgulamaktadır.Genel görüş olarak da esas modern Amerikan tiyatrosunun 1900’lerden itibaren başladığı kabul edilmektedir. Amerikan tiyatrosu ve özellikle Amerika’daki Musevi tiyatrosu konusunda uzman olan Prof. Julius Novick  ‘Beyand The Golden Doors ‘ adlı kitabında da 1900’lerdeki Amerikan Yahudi Tiyatrosunu ele almıştır. Oysa bu durum Cald well Tarafından eleştirilir. O, Musevilerin Amerika’ya ilk gelişleriyle  tiyatro ile ilgilendiklerini 1780’lerden itibaren Musevilerin aktif alarak  tiyatro oyunu yazdıklarını  belirtmektedir. Caldwell  “</w:t>
      </w:r>
      <w:r w:rsidRPr="00651B69">
        <w:rPr>
          <w:i/>
          <w:iCs/>
          <w:sz w:val="24"/>
          <w:szCs w:val="24"/>
        </w:rPr>
        <w:t>19. yüz yılın ilk on yıllarında dört Musevi oyun yazarı aktifti</w:t>
      </w:r>
      <w:r>
        <w:rPr>
          <w:sz w:val="24"/>
          <w:szCs w:val="24"/>
        </w:rPr>
        <w:t>” der. (6) Cadwell şöyle devam eder “</w:t>
      </w:r>
      <w:r w:rsidRPr="00651B69">
        <w:rPr>
          <w:i/>
          <w:iCs/>
          <w:sz w:val="24"/>
          <w:szCs w:val="24"/>
        </w:rPr>
        <w:t>19. yüzyılın ikinci yarısında Yahudi göçmenlerin takibiyle Musevi yazarların damla olan yazıları bir sele dönüştü..</w:t>
      </w:r>
      <w:r>
        <w:rPr>
          <w:sz w:val="24"/>
          <w:szCs w:val="24"/>
        </w:rPr>
        <w:t xml:space="preserve">”(7) Caldwell’e göre Amerikan tiyatrosunun kurucuları Musevilerdir. denilebilir.Makalenin başında adları ve eserleri belirtilmiş olan yazarlarda bunu gösteriyor. İlk başlarda Amerikan tiyatrosuna bu katkıyı sağlayan başka bir deyişle Amerikan Tiyatrosunun temelini atmış bulunan Musevi yazarlar Musevilik kimliklerini çok fazla öne çıkarmadan belki ikinci planda tutarak  bu işi gerçekleştirmişlerdir.Bu fikir Caldwell’in makalesinde şöyle ifade edilmektedir. “ </w:t>
      </w:r>
      <w:r w:rsidRPr="0069597E">
        <w:rPr>
          <w:i/>
          <w:iCs/>
          <w:sz w:val="24"/>
          <w:szCs w:val="24"/>
        </w:rPr>
        <w:t>Musevi yazarların Musevicilikten kaçınmaları anlaşılabilir bir durumdur.Musevi karekterler ortaya çıktığında tatsız karşılanmaları surpriz değildi</w:t>
      </w:r>
      <w:r>
        <w:rPr>
          <w:sz w:val="24"/>
          <w:szCs w:val="24"/>
        </w:rPr>
        <w:t>.” (8) (Caldwell Titcomb ;2009 )</w:t>
      </w:r>
    </w:p>
    <w:p w:rsidR="0017445E" w:rsidRDefault="0017445E" w:rsidP="00B97124">
      <w:pPr>
        <w:rPr>
          <w:sz w:val="24"/>
          <w:szCs w:val="24"/>
        </w:rPr>
      </w:pPr>
      <w:r>
        <w:rPr>
          <w:sz w:val="24"/>
          <w:szCs w:val="24"/>
        </w:rPr>
        <w:t>O dönemde Museviler kimliklerini fazla öne çıkarmamalarına karşın; bugün Amerikalı Musevi yazarlar iftiharla Yahudi kültüründen, tiyatrosundan ve edebiyatından söz edebilmektedirler.New York’taki Musevi Kültürü Milli Kuruluşu  sorumlu  direktörü Richard A. Siegle ,Amerikan-Jewish Theatre: standing on the hyphen adlı sunumunda şöyle der.</w:t>
      </w:r>
    </w:p>
    <w:p w:rsidR="0017445E" w:rsidRPr="0069597E" w:rsidRDefault="0017445E" w:rsidP="00B97124">
      <w:pPr>
        <w:rPr>
          <w:i/>
          <w:iCs/>
          <w:sz w:val="24"/>
          <w:szCs w:val="24"/>
        </w:rPr>
      </w:pPr>
      <w:r>
        <w:rPr>
          <w:sz w:val="24"/>
          <w:szCs w:val="24"/>
        </w:rPr>
        <w:t xml:space="preserve"> “</w:t>
      </w:r>
      <w:r w:rsidRPr="0069597E">
        <w:rPr>
          <w:i/>
          <w:iCs/>
          <w:sz w:val="24"/>
          <w:szCs w:val="24"/>
        </w:rPr>
        <w:t>Ayrıcalıklı olmak ve değer buldu.Eğer biz daha fazla bedel ödemek zorunda değilsek ayrıcalıklı olamayız. Eğer  Musevi olmanın bir ayrıcalığı yoksa o zaman Yahudilik Amerikan varoşlarının üst orta sınıfına dayanan bir parça olmaktan ayrılacak…İnanıyorum ki  halan Musevi olmak için bir ayrıcalık  vardır. Bizden öncekiler tarafından bir bedel ödenmiş olsa bile .” (9)</w:t>
      </w:r>
      <w:r>
        <w:rPr>
          <w:i/>
          <w:iCs/>
          <w:sz w:val="24"/>
          <w:szCs w:val="24"/>
        </w:rPr>
        <w:t>(Richard A.Siegel;2010;s.1)</w:t>
      </w:r>
    </w:p>
    <w:p w:rsidR="0017445E" w:rsidRDefault="0017445E" w:rsidP="00B97124">
      <w:pPr>
        <w:rPr>
          <w:sz w:val="24"/>
          <w:szCs w:val="24"/>
        </w:rPr>
      </w:pPr>
      <w:r>
        <w:rPr>
          <w:sz w:val="24"/>
          <w:szCs w:val="24"/>
        </w:rPr>
        <w:t>GELECEK HAKKINDA BEKLENTİLER</w:t>
      </w:r>
    </w:p>
    <w:p w:rsidR="0017445E" w:rsidRPr="0069597E" w:rsidRDefault="0017445E" w:rsidP="00B97124">
      <w:pPr>
        <w:rPr>
          <w:i/>
          <w:iCs/>
          <w:sz w:val="24"/>
          <w:szCs w:val="24"/>
        </w:rPr>
      </w:pPr>
      <w:r>
        <w:rPr>
          <w:sz w:val="24"/>
          <w:szCs w:val="24"/>
        </w:rPr>
        <w:t>Amerikan tiyatrosu ve Edebiyatı konusunda bu kadar katkı sağlamış bir toplumun gelecek için bir plan ve programlarının olmaması  veya gelecekle ilgili kaygısız olması düşünülemez.Onun için geçmişte yaptıkları gibi gelecekte de Amerikan Tiyatrosuna katkı sağlayacakları, onu her gün bir adım daha ileriye götürecekleri  düşünülmektedir.Onun için gelecekteki tiyatronun nasıl olması gerektiği konusunda kafa yormakta ve beyin fırtınası koparılmaktadır. Çağdaş klasik tiyatronun yanı sıra çocuk tiyatroları, komediler,alaycı ve yergici tiyatrolar için de sahneler ve mekanlar geliştirilmesi gerektiğine vurgu yapılmaktadır. Theodore Bike bu hususu şöyle vurgulamaktadır. “</w:t>
      </w:r>
      <w:r w:rsidRPr="0069597E">
        <w:rPr>
          <w:i/>
          <w:iCs/>
          <w:sz w:val="24"/>
          <w:szCs w:val="24"/>
        </w:rPr>
        <w:t>Bizim tiyatromuz müzikalleri repertuarlarına katmalı ve bunlar Amerika’da sahnelenmiş, beğeni kazanmış olanlardan daha iyi ve ileri sahnelerde gösterilmelidir”(10)</w:t>
      </w:r>
      <w:r>
        <w:rPr>
          <w:i/>
          <w:iCs/>
          <w:sz w:val="24"/>
          <w:szCs w:val="24"/>
        </w:rPr>
        <w:t>(Theodore Bikel;2010;6)</w:t>
      </w:r>
      <w:r w:rsidRPr="0069597E">
        <w:rPr>
          <w:i/>
          <w:iCs/>
          <w:sz w:val="24"/>
          <w:szCs w:val="24"/>
        </w:rPr>
        <w:t xml:space="preserve">          </w:t>
      </w:r>
    </w:p>
    <w:p w:rsidR="0017445E" w:rsidRDefault="0017445E" w:rsidP="00B97124">
      <w:pPr>
        <w:rPr>
          <w:sz w:val="24"/>
          <w:szCs w:val="24"/>
        </w:rPr>
      </w:pPr>
      <w:r>
        <w:rPr>
          <w:sz w:val="24"/>
          <w:szCs w:val="24"/>
        </w:rPr>
        <w:t>SONUÇ</w:t>
      </w:r>
    </w:p>
    <w:p w:rsidR="0017445E" w:rsidRDefault="0017445E" w:rsidP="00B97124">
      <w:pPr>
        <w:rPr>
          <w:sz w:val="24"/>
          <w:szCs w:val="24"/>
        </w:rPr>
      </w:pPr>
      <w:r>
        <w:rPr>
          <w:sz w:val="24"/>
          <w:szCs w:val="24"/>
        </w:rPr>
        <w:t xml:space="preserve">Yukarıda da gösterildiği gibi Modern Amerikan Tiyatrosunun 1900’lerde başladığı vurgulanmakta olmakla birlikte o tarihten önce de değişik form ve biçimlerde Amerika’da tiyatrosunun var olduğu görülmektedir. Olması gereken de budur; çünkü tiyatro insan oğlunun var oluşuyla yaşıt olan bir sanat dalıdır. Kaldı ki yakın tarihte insanların göç ettiği ve yerleştiği bir ülkede tiyatronun olmadığı düşünülemez. Amerika’ya ilk giden göç dalgasının içinde az sayıda  da olsa Musevi bulunduğu bir gerçektir. İlk gidenler arasında bulunan Musevi din adamlarının tiyatro sanatına önem verdikleri yukarıda da vurgulanmıştır. Onun için Amerikan Tiyatrosuna Musevi asıllı yazarların 1650’lerden beri katkı sağladığı hatta bu tiyatronun kurucuları oldukları bir gerçektir. Özellikle Musevi asıllı Amerikalı yazar Cadwell Titcomb 1700 ‘lerden 1900’lerın başına kadar olan sürede  dört önemli yazardan söz etmektedir. Bu yazarlar :Isaac Harby (1788-1828), Mordecai Manuel Noah (1785-1851),Jones B. Phillips (1805-1869), Benjamin Helbert Judah (1798-1769) dir.Ayrıca modern Amerikan tiyatrosunu başlangıcı sayılan uyanış döneminin yazarları olarak: Sidney Kingsley, Emler Rice, Clifford Odets ,Arthur Miller gibi tanınmış Musevi asıllı yazarlar Amerikan Tiyatrosunu başta Avrupa olmak üzere dünyaya tanıttılar.Theodore Bikel , “Tiyatroda Musevi Yaratıcılığı” adlı makalesinde Musevilerin Amerikan Tiyatrosuna ve Sanatçısına yaptıkları katkıyı çok iddialı bir cümleyle ortaya </w:t>
      </w:r>
      <w:r w:rsidRPr="0069597E">
        <w:rPr>
          <w:i/>
          <w:iCs/>
          <w:sz w:val="24"/>
          <w:szCs w:val="24"/>
        </w:rPr>
        <w:t>koymaktadır</w:t>
      </w:r>
      <w:r>
        <w:rPr>
          <w:sz w:val="24"/>
          <w:szCs w:val="24"/>
        </w:rPr>
        <w:t>. “</w:t>
      </w:r>
      <w:r w:rsidRPr="0069597E">
        <w:rPr>
          <w:i/>
          <w:iCs/>
          <w:sz w:val="24"/>
          <w:szCs w:val="24"/>
        </w:rPr>
        <w:t xml:space="preserve">Denilebilir ki Amerika’ya gülmeyi, oyunculara güldürmeyi Museviler öğretti”. </w:t>
      </w:r>
      <w:r>
        <w:rPr>
          <w:sz w:val="24"/>
          <w:szCs w:val="24"/>
        </w:rPr>
        <w:t>(11) (Theodore Bikel;2010;s.4) Sanırım bu cümle her şeyi özetlemektedir. Museviler Amerikan tiyatrosunun kuruculuğundan gelişimine ve günümüzdeki ününe kavuşmasının her anı ve alanında katkıda bulundukları gibi günümüzde de sayıları yüzler veya binlerle ifade edilebilecek oyuncu, yazar,eleştirmen, yönetmen, yönetici ve eğitimciyle katkı sunmaya devam etmektedir.</w:t>
      </w:r>
    </w:p>
    <w:p w:rsidR="0017445E" w:rsidRDefault="0017445E" w:rsidP="00B97124">
      <w:pPr>
        <w:rPr>
          <w:sz w:val="24"/>
          <w:szCs w:val="24"/>
        </w:rPr>
      </w:pPr>
    </w:p>
    <w:p w:rsidR="0017445E" w:rsidRDefault="0017445E" w:rsidP="00B97124">
      <w:pPr>
        <w:rPr>
          <w:sz w:val="24"/>
          <w:szCs w:val="24"/>
        </w:rPr>
      </w:pPr>
    </w:p>
    <w:p w:rsidR="0017445E" w:rsidRDefault="0017445E" w:rsidP="00B97124">
      <w:pPr>
        <w:rPr>
          <w:sz w:val="24"/>
          <w:szCs w:val="24"/>
        </w:rPr>
      </w:pPr>
    </w:p>
    <w:p w:rsidR="0017445E" w:rsidRDefault="0017445E" w:rsidP="00B97124">
      <w:pPr>
        <w:rPr>
          <w:sz w:val="24"/>
          <w:szCs w:val="24"/>
        </w:rPr>
      </w:pPr>
    </w:p>
    <w:p w:rsidR="0017445E" w:rsidRDefault="0017445E" w:rsidP="00B97124">
      <w:pPr>
        <w:rPr>
          <w:sz w:val="24"/>
          <w:szCs w:val="24"/>
        </w:rPr>
      </w:pPr>
    </w:p>
    <w:p w:rsidR="0017445E" w:rsidRDefault="0017445E" w:rsidP="00B97124">
      <w:pPr>
        <w:rPr>
          <w:sz w:val="24"/>
          <w:szCs w:val="24"/>
        </w:rPr>
      </w:pPr>
    </w:p>
    <w:p w:rsidR="0017445E" w:rsidRDefault="0017445E" w:rsidP="00B97124">
      <w:pPr>
        <w:rPr>
          <w:sz w:val="24"/>
          <w:szCs w:val="24"/>
        </w:rPr>
      </w:pPr>
    </w:p>
    <w:p w:rsidR="0017445E" w:rsidRPr="00DE74C9" w:rsidRDefault="0017445E" w:rsidP="00B97124">
      <w:pPr>
        <w:rPr>
          <w:sz w:val="24"/>
          <w:szCs w:val="24"/>
        </w:rPr>
      </w:pPr>
      <w:r>
        <w:rPr>
          <w:sz w:val="24"/>
          <w:szCs w:val="24"/>
        </w:rPr>
        <w:t xml:space="preserve">           </w:t>
      </w:r>
    </w:p>
    <w:p w:rsidR="0017445E" w:rsidRDefault="0017445E" w:rsidP="00B97124"/>
    <w:p w:rsidR="0017445E" w:rsidRDefault="0017445E" w:rsidP="00B97124"/>
    <w:p w:rsidR="0017445E" w:rsidRDefault="0017445E" w:rsidP="00B97124">
      <w:r>
        <w:tab/>
      </w:r>
    </w:p>
    <w:p w:rsidR="0017445E" w:rsidRPr="00B97124" w:rsidRDefault="0017445E" w:rsidP="00B97124"/>
    <w:p w:rsidR="0017445E" w:rsidRDefault="0017445E">
      <w:r>
        <w:br/>
      </w:r>
    </w:p>
    <w:p w:rsidR="0017445E" w:rsidRDefault="0017445E">
      <w:r>
        <w:tab/>
      </w:r>
      <w:r>
        <w:br/>
        <w:t xml:space="preserve">         </w:t>
      </w:r>
      <w:r>
        <w:br/>
        <w:t xml:space="preserve"> </w:t>
      </w:r>
    </w:p>
    <w:p w:rsidR="0017445E" w:rsidRPr="00B97124" w:rsidRDefault="0017445E">
      <w:pPr>
        <w:rPr>
          <w:sz w:val="24"/>
          <w:szCs w:val="24"/>
        </w:rPr>
      </w:pPr>
    </w:p>
    <w:p w:rsidR="0017445E" w:rsidRDefault="0017445E"/>
    <w:p w:rsidR="0017445E" w:rsidRDefault="0017445E"/>
    <w:p w:rsidR="0017445E" w:rsidRDefault="0017445E">
      <w:r>
        <w:t>KAYNAKÇA</w:t>
      </w:r>
    </w:p>
    <w:p w:rsidR="0017445E" w:rsidRDefault="0017445E">
      <w:r>
        <w:t>1-Highligts of American Literature, Washington DC. 1983,  s 5</w:t>
      </w:r>
    </w:p>
    <w:p w:rsidR="0017445E" w:rsidRDefault="0017445E">
      <w:r>
        <w:t>2-Caldwell Titcomb; A Distinguished Look at Jewish American Drama. http://artfuseorg/? P.3351</w:t>
      </w:r>
    </w:p>
    <w:p w:rsidR="0017445E" w:rsidRDefault="0017445E">
      <w:r>
        <w:t xml:space="preserve">3-Thedore Bikel; Jewish Creativity in The Theatre. </w:t>
      </w:r>
      <w:hyperlink r:id="rId4" w:history="1">
        <w:r w:rsidRPr="00752FFE">
          <w:rPr>
            <w:rStyle w:val="Hyperlink"/>
          </w:rPr>
          <w:t>http://www.jewish-theatre.com/visitor/article</w:t>
        </w:r>
        <w:r w:rsidRPr="00752FFE">
          <w:rPr>
            <w:rStyle w:val="Hyperlink"/>
          </w:rPr>
          <w:softHyphen/>
          <w:t>_display.aspx?</w:t>
        </w:r>
      </w:hyperlink>
      <w:r>
        <w:t>artile ID=2388. 06.05.2010</w:t>
      </w:r>
    </w:p>
    <w:p w:rsidR="0017445E" w:rsidRDefault="0017445E" w:rsidP="00693D44">
      <w:pPr>
        <w:tabs>
          <w:tab w:val="left" w:pos="2265"/>
        </w:tabs>
      </w:pPr>
      <w:r>
        <w:t xml:space="preserve">4-Richard A. Siegle; American –Jewish Theatre: standing on the hypen. </w:t>
      </w:r>
      <w:hyperlink r:id="rId5" w:history="1">
        <w:r w:rsidRPr="00752FFE">
          <w:rPr>
            <w:rStyle w:val="Hyperlink"/>
          </w:rPr>
          <w:t>http://jewish-theatre.com/visitor/article_display.aspx?article</w:t>
        </w:r>
      </w:hyperlink>
      <w:r>
        <w:t xml:space="preserve"> Id=270      06.o5.2010</w:t>
      </w:r>
    </w:p>
    <w:p w:rsidR="0017445E" w:rsidRDefault="0017445E" w:rsidP="00693D44">
      <w:pPr>
        <w:tabs>
          <w:tab w:val="left" w:pos="2265"/>
        </w:tabs>
      </w:pPr>
      <w:r>
        <w:t xml:space="preserve">5-Margaret Brenman-GIBSON; Clifford Odets American ,Americanwrights, Atheneum,New York 1982  </w:t>
      </w:r>
    </w:p>
    <w:p w:rsidR="0017445E" w:rsidRDefault="0017445E" w:rsidP="00693D44">
      <w:pPr>
        <w:tabs>
          <w:tab w:val="left" w:pos="2265"/>
        </w:tabs>
      </w:pPr>
      <w:r>
        <w:t>6-Jewish Control of American Theatre; http:www.jrbooksonline/ Intl_jew</w:t>
      </w:r>
      <w:r>
        <w:softHyphen/>
        <w:t xml:space="preserve">_ful_version/ij28.htm </w:t>
      </w:r>
    </w:p>
    <w:p w:rsidR="0017445E" w:rsidRDefault="0017445E" w:rsidP="00693D44">
      <w:pPr>
        <w:tabs>
          <w:tab w:val="left" w:pos="2265"/>
        </w:tabs>
      </w:pPr>
      <w:r>
        <w:t>11-02-2011   s.4</w:t>
      </w:r>
    </w:p>
    <w:p w:rsidR="0017445E" w:rsidRDefault="0017445E" w:rsidP="00693D44">
      <w:pPr>
        <w:tabs>
          <w:tab w:val="left" w:pos="2265"/>
        </w:tabs>
      </w:pPr>
      <w:r>
        <w:t>7-John MacNicholas,Twentieh-Century American Dramatists,DLB, VOL-7,Michigan,1981,s.127,</w:t>
      </w:r>
    </w:p>
    <w:p w:rsidR="0017445E" w:rsidRDefault="0017445E" w:rsidP="00693D44">
      <w:pPr>
        <w:tabs>
          <w:tab w:val="left" w:pos="2265"/>
        </w:tabs>
      </w:pPr>
      <w:r>
        <w:t xml:space="preserve">8-Dr. Gerhard Falk; Jewish-American Literature. </w:t>
      </w:r>
      <w:hyperlink r:id="rId6" w:history="1">
        <w:r w:rsidRPr="00752FFE">
          <w:rPr>
            <w:rStyle w:val="Hyperlink"/>
          </w:rPr>
          <w:t>http://jbuff.com/c02501.htm</w:t>
        </w:r>
      </w:hyperlink>
      <w:r>
        <w:t>,   12.02.2011. p……</w:t>
      </w:r>
    </w:p>
    <w:sectPr w:rsidR="0017445E" w:rsidSect="00210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B37"/>
    <w:rsid w:val="00001440"/>
    <w:rsid w:val="00010D12"/>
    <w:rsid w:val="000128CE"/>
    <w:rsid w:val="00020641"/>
    <w:rsid w:val="00023F38"/>
    <w:rsid w:val="000430DD"/>
    <w:rsid w:val="0004384C"/>
    <w:rsid w:val="00047A51"/>
    <w:rsid w:val="00061E78"/>
    <w:rsid w:val="000724C2"/>
    <w:rsid w:val="00090CAA"/>
    <w:rsid w:val="00093770"/>
    <w:rsid w:val="00095546"/>
    <w:rsid w:val="000C58C5"/>
    <w:rsid w:val="000C77A4"/>
    <w:rsid w:val="000D36E0"/>
    <w:rsid w:val="000D4AA8"/>
    <w:rsid w:val="000D5AC4"/>
    <w:rsid w:val="000D6443"/>
    <w:rsid w:val="000E6BD7"/>
    <w:rsid w:val="000F116B"/>
    <w:rsid w:val="000F3190"/>
    <w:rsid w:val="000F7882"/>
    <w:rsid w:val="001048EE"/>
    <w:rsid w:val="001052FE"/>
    <w:rsid w:val="001079A7"/>
    <w:rsid w:val="00116DDF"/>
    <w:rsid w:val="00121686"/>
    <w:rsid w:val="0016280B"/>
    <w:rsid w:val="00164828"/>
    <w:rsid w:val="0017445E"/>
    <w:rsid w:val="00175874"/>
    <w:rsid w:val="00192C5E"/>
    <w:rsid w:val="0019363C"/>
    <w:rsid w:val="00197AA2"/>
    <w:rsid w:val="001A50F7"/>
    <w:rsid w:val="001A5CE4"/>
    <w:rsid w:val="001B06E7"/>
    <w:rsid w:val="001B4862"/>
    <w:rsid w:val="001B5981"/>
    <w:rsid w:val="001C17C7"/>
    <w:rsid w:val="001D3EC4"/>
    <w:rsid w:val="001E1ABE"/>
    <w:rsid w:val="001F16FA"/>
    <w:rsid w:val="001F42C9"/>
    <w:rsid w:val="00210C8B"/>
    <w:rsid w:val="00211991"/>
    <w:rsid w:val="002145BC"/>
    <w:rsid w:val="002315CB"/>
    <w:rsid w:val="002331CB"/>
    <w:rsid w:val="002333BE"/>
    <w:rsid w:val="00240530"/>
    <w:rsid w:val="002424BB"/>
    <w:rsid w:val="002476B5"/>
    <w:rsid w:val="00264E3C"/>
    <w:rsid w:val="00270AAE"/>
    <w:rsid w:val="002848AA"/>
    <w:rsid w:val="002B7FF2"/>
    <w:rsid w:val="002D05A9"/>
    <w:rsid w:val="002D3B47"/>
    <w:rsid w:val="002D54CE"/>
    <w:rsid w:val="002D5DB9"/>
    <w:rsid w:val="002D7F9F"/>
    <w:rsid w:val="002E0EC3"/>
    <w:rsid w:val="002E1151"/>
    <w:rsid w:val="002F5261"/>
    <w:rsid w:val="002F5A7E"/>
    <w:rsid w:val="002F6E10"/>
    <w:rsid w:val="00304A9D"/>
    <w:rsid w:val="003104DA"/>
    <w:rsid w:val="00317155"/>
    <w:rsid w:val="00324CE2"/>
    <w:rsid w:val="0032524D"/>
    <w:rsid w:val="00332F67"/>
    <w:rsid w:val="0034049E"/>
    <w:rsid w:val="00353F85"/>
    <w:rsid w:val="003708AA"/>
    <w:rsid w:val="0037209E"/>
    <w:rsid w:val="00390816"/>
    <w:rsid w:val="00390D49"/>
    <w:rsid w:val="0039229C"/>
    <w:rsid w:val="003C2713"/>
    <w:rsid w:val="003C47E8"/>
    <w:rsid w:val="003D3397"/>
    <w:rsid w:val="003E0024"/>
    <w:rsid w:val="003E05C7"/>
    <w:rsid w:val="00400708"/>
    <w:rsid w:val="0040384B"/>
    <w:rsid w:val="00404796"/>
    <w:rsid w:val="00405A6F"/>
    <w:rsid w:val="00407F4E"/>
    <w:rsid w:val="00422D23"/>
    <w:rsid w:val="00435E84"/>
    <w:rsid w:val="004361B9"/>
    <w:rsid w:val="00443C77"/>
    <w:rsid w:val="00443F9B"/>
    <w:rsid w:val="0044666B"/>
    <w:rsid w:val="00460B0D"/>
    <w:rsid w:val="00463115"/>
    <w:rsid w:val="00463314"/>
    <w:rsid w:val="00482B72"/>
    <w:rsid w:val="00484E10"/>
    <w:rsid w:val="00494EF8"/>
    <w:rsid w:val="004A06D4"/>
    <w:rsid w:val="004A644F"/>
    <w:rsid w:val="004B0085"/>
    <w:rsid w:val="004B20CD"/>
    <w:rsid w:val="004B238F"/>
    <w:rsid w:val="004B4695"/>
    <w:rsid w:val="004B77FC"/>
    <w:rsid w:val="0050439F"/>
    <w:rsid w:val="00510B37"/>
    <w:rsid w:val="0052095A"/>
    <w:rsid w:val="00524E6D"/>
    <w:rsid w:val="00527EB1"/>
    <w:rsid w:val="00537B94"/>
    <w:rsid w:val="00545F22"/>
    <w:rsid w:val="0055071F"/>
    <w:rsid w:val="00565F37"/>
    <w:rsid w:val="00571165"/>
    <w:rsid w:val="005729AA"/>
    <w:rsid w:val="005735CA"/>
    <w:rsid w:val="0057598B"/>
    <w:rsid w:val="00581219"/>
    <w:rsid w:val="005955B5"/>
    <w:rsid w:val="005974E4"/>
    <w:rsid w:val="005A25C2"/>
    <w:rsid w:val="005A5B37"/>
    <w:rsid w:val="005A670B"/>
    <w:rsid w:val="005C11F4"/>
    <w:rsid w:val="005F64C0"/>
    <w:rsid w:val="0061465C"/>
    <w:rsid w:val="0061592C"/>
    <w:rsid w:val="006208CF"/>
    <w:rsid w:val="00634C18"/>
    <w:rsid w:val="00642CBF"/>
    <w:rsid w:val="00645839"/>
    <w:rsid w:val="00646625"/>
    <w:rsid w:val="0064737F"/>
    <w:rsid w:val="006511F4"/>
    <w:rsid w:val="00651B69"/>
    <w:rsid w:val="00656A55"/>
    <w:rsid w:val="00660D7F"/>
    <w:rsid w:val="00665F1E"/>
    <w:rsid w:val="0068037C"/>
    <w:rsid w:val="00685436"/>
    <w:rsid w:val="00691932"/>
    <w:rsid w:val="00693D44"/>
    <w:rsid w:val="0069597E"/>
    <w:rsid w:val="00697145"/>
    <w:rsid w:val="006A396F"/>
    <w:rsid w:val="006B2345"/>
    <w:rsid w:val="006B43CF"/>
    <w:rsid w:val="006C06B4"/>
    <w:rsid w:val="006C5A8B"/>
    <w:rsid w:val="006D7FA4"/>
    <w:rsid w:val="006E03ED"/>
    <w:rsid w:val="006F191F"/>
    <w:rsid w:val="006F686D"/>
    <w:rsid w:val="00704AD6"/>
    <w:rsid w:val="007069C3"/>
    <w:rsid w:val="007138BD"/>
    <w:rsid w:val="00715AF7"/>
    <w:rsid w:val="00725513"/>
    <w:rsid w:val="00727013"/>
    <w:rsid w:val="00737886"/>
    <w:rsid w:val="00740AC6"/>
    <w:rsid w:val="00740ACA"/>
    <w:rsid w:val="0075202B"/>
    <w:rsid w:val="00752FFE"/>
    <w:rsid w:val="00776808"/>
    <w:rsid w:val="007876D2"/>
    <w:rsid w:val="007A3B37"/>
    <w:rsid w:val="007A4A85"/>
    <w:rsid w:val="007A6195"/>
    <w:rsid w:val="007B3220"/>
    <w:rsid w:val="007B5723"/>
    <w:rsid w:val="007C7122"/>
    <w:rsid w:val="007F0514"/>
    <w:rsid w:val="007F193E"/>
    <w:rsid w:val="007F2032"/>
    <w:rsid w:val="007F213B"/>
    <w:rsid w:val="007F250B"/>
    <w:rsid w:val="007F26F6"/>
    <w:rsid w:val="007F2D2B"/>
    <w:rsid w:val="007F4E70"/>
    <w:rsid w:val="007F4E83"/>
    <w:rsid w:val="007F57B6"/>
    <w:rsid w:val="00801178"/>
    <w:rsid w:val="00802805"/>
    <w:rsid w:val="00803D3B"/>
    <w:rsid w:val="00810B3A"/>
    <w:rsid w:val="00816630"/>
    <w:rsid w:val="00820893"/>
    <w:rsid w:val="00820AB8"/>
    <w:rsid w:val="00830CCD"/>
    <w:rsid w:val="00847B17"/>
    <w:rsid w:val="00873031"/>
    <w:rsid w:val="00891662"/>
    <w:rsid w:val="00896DE7"/>
    <w:rsid w:val="008B6CC4"/>
    <w:rsid w:val="008C2F3D"/>
    <w:rsid w:val="008C6AA4"/>
    <w:rsid w:val="008D2A99"/>
    <w:rsid w:val="008D6D60"/>
    <w:rsid w:val="008F10DB"/>
    <w:rsid w:val="008F3698"/>
    <w:rsid w:val="00904439"/>
    <w:rsid w:val="00912814"/>
    <w:rsid w:val="00920232"/>
    <w:rsid w:val="00920B07"/>
    <w:rsid w:val="0092572C"/>
    <w:rsid w:val="009279B5"/>
    <w:rsid w:val="00957076"/>
    <w:rsid w:val="00964A2F"/>
    <w:rsid w:val="00973416"/>
    <w:rsid w:val="00981CA4"/>
    <w:rsid w:val="00982DA2"/>
    <w:rsid w:val="00985B71"/>
    <w:rsid w:val="0099084F"/>
    <w:rsid w:val="009953A9"/>
    <w:rsid w:val="009A2450"/>
    <w:rsid w:val="009A37E2"/>
    <w:rsid w:val="009B4BF7"/>
    <w:rsid w:val="009B644B"/>
    <w:rsid w:val="009B73AE"/>
    <w:rsid w:val="009C1BEC"/>
    <w:rsid w:val="009C2F71"/>
    <w:rsid w:val="009D7515"/>
    <w:rsid w:val="009E5D18"/>
    <w:rsid w:val="00A20B64"/>
    <w:rsid w:val="00A231DD"/>
    <w:rsid w:val="00A25C1A"/>
    <w:rsid w:val="00A26A27"/>
    <w:rsid w:val="00A30971"/>
    <w:rsid w:val="00A3556E"/>
    <w:rsid w:val="00A446F4"/>
    <w:rsid w:val="00A54F68"/>
    <w:rsid w:val="00A73211"/>
    <w:rsid w:val="00A776AC"/>
    <w:rsid w:val="00A9156E"/>
    <w:rsid w:val="00AA1868"/>
    <w:rsid w:val="00AB2031"/>
    <w:rsid w:val="00AC7848"/>
    <w:rsid w:val="00AD18B3"/>
    <w:rsid w:val="00AD70EB"/>
    <w:rsid w:val="00AE16AE"/>
    <w:rsid w:val="00AE2783"/>
    <w:rsid w:val="00AE3132"/>
    <w:rsid w:val="00AE6F4C"/>
    <w:rsid w:val="00AF6B6F"/>
    <w:rsid w:val="00B04D59"/>
    <w:rsid w:val="00B05615"/>
    <w:rsid w:val="00B100E6"/>
    <w:rsid w:val="00B164FE"/>
    <w:rsid w:val="00B17124"/>
    <w:rsid w:val="00B17547"/>
    <w:rsid w:val="00B24928"/>
    <w:rsid w:val="00B405E4"/>
    <w:rsid w:val="00B54573"/>
    <w:rsid w:val="00B56461"/>
    <w:rsid w:val="00B56A70"/>
    <w:rsid w:val="00B6592F"/>
    <w:rsid w:val="00B82DDD"/>
    <w:rsid w:val="00B90E42"/>
    <w:rsid w:val="00B97124"/>
    <w:rsid w:val="00BC0D5D"/>
    <w:rsid w:val="00BC576B"/>
    <w:rsid w:val="00BD1FC8"/>
    <w:rsid w:val="00BD2F42"/>
    <w:rsid w:val="00BD6296"/>
    <w:rsid w:val="00BD6C0A"/>
    <w:rsid w:val="00C078F2"/>
    <w:rsid w:val="00C11A4C"/>
    <w:rsid w:val="00C13BE5"/>
    <w:rsid w:val="00C26671"/>
    <w:rsid w:val="00C31D49"/>
    <w:rsid w:val="00C36411"/>
    <w:rsid w:val="00C45456"/>
    <w:rsid w:val="00C52444"/>
    <w:rsid w:val="00C530F5"/>
    <w:rsid w:val="00C54786"/>
    <w:rsid w:val="00C64970"/>
    <w:rsid w:val="00C71B8B"/>
    <w:rsid w:val="00C742C0"/>
    <w:rsid w:val="00C80430"/>
    <w:rsid w:val="00C80810"/>
    <w:rsid w:val="00C823A5"/>
    <w:rsid w:val="00C82F8E"/>
    <w:rsid w:val="00C92621"/>
    <w:rsid w:val="00C93F40"/>
    <w:rsid w:val="00CA0F31"/>
    <w:rsid w:val="00CA3EA6"/>
    <w:rsid w:val="00CC278E"/>
    <w:rsid w:val="00CC6B74"/>
    <w:rsid w:val="00CD0026"/>
    <w:rsid w:val="00CE76E5"/>
    <w:rsid w:val="00CF4BFD"/>
    <w:rsid w:val="00CF5F03"/>
    <w:rsid w:val="00D06890"/>
    <w:rsid w:val="00D110CC"/>
    <w:rsid w:val="00D13EB5"/>
    <w:rsid w:val="00D275C7"/>
    <w:rsid w:val="00D40A48"/>
    <w:rsid w:val="00D41DDA"/>
    <w:rsid w:val="00D45B93"/>
    <w:rsid w:val="00D5641E"/>
    <w:rsid w:val="00D63652"/>
    <w:rsid w:val="00D65295"/>
    <w:rsid w:val="00D76E1E"/>
    <w:rsid w:val="00D87F47"/>
    <w:rsid w:val="00D9079B"/>
    <w:rsid w:val="00DA1FEF"/>
    <w:rsid w:val="00DA5F8D"/>
    <w:rsid w:val="00DC570D"/>
    <w:rsid w:val="00DE58BC"/>
    <w:rsid w:val="00DE74C9"/>
    <w:rsid w:val="00DE7DD0"/>
    <w:rsid w:val="00DF20B7"/>
    <w:rsid w:val="00E05C51"/>
    <w:rsid w:val="00E13204"/>
    <w:rsid w:val="00E23223"/>
    <w:rsid w:val="00E31D07"/>
    <w:rsid w:val="00E41CFF"/>
    <w:rsid w:val="00E43629"/>
    <w:rsid w:val="00E44690"/>
    <w:rsid w:val="00E46340"/>
    <w:rsid w:val="00E4655B"/>
    <w:rsid w:val="00E470D1"/>
    <w:rsid w:val="00E47709"/>
    <w:rsid w:val="00E50320"/>
    <w:rsid w:val="00E60139"/>
    <w:rsid w:val="00E61ED3"/>
    <w:rsid w:val="00E64FD6"/>
    <w:rsid w:val="00EC35EC"/>
    <w:rsid w:val="00ED7DD7"/>
    <w:rsid w:val="00ED7FAA"/>
    <w:rsid w:val="00EE627C"/>
    <w:rsid w:val="00EE7E3A"/>
    <w:rsid w:val="00EF37B0"/>
    <w:rsid w:val="00F0081E"/>
    <w:rsid w:val="00F14EF5"/>
    <w:rsid w:val="00F17FED"/>
    <w:rsid w:val="00F20401"/>
    <w:rsid w:val="00F2395E"/>
    <w:rsid w:val="00F33E96"/>
    <w:rsid w:val="00F44AB1"/>
    <w:rsid w:val="00F501C6"/>
    <w:rsid w:val="00F55DBE"/>
    <w:rsid w:val="00F57FF6"/>
    <w:rsid w:val="00F6052E"/>
    <w:rsid w:val="00F6438C"/>
    <w:rsid w:val="00F70233"/>
    <w:rsid w:val="00F740EE"/>
    <w:rsid w:val="00F77273"/>
    <w:rsid w:val="00F816D2"/>
    <w:rsid w:val="00F85090"/>
    <w:rsid w:val="00FA609D"/>
    <w:rsid w:val="00FB02D5"/>
    <w:rsid w:val="00FB5E26"/>
    <w:rsid w:val="00FC06B4"/>
    <w:rsid w:val="00FC27F8"/>
    <w:rsid w:val="00FC29AB"/>
    <w:rsid w:val="00FE2F6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8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D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buff.com/c02501.htm" TargetMode="External"/><Relationship Id="rId5" Type="http://schemas.openxmlformats.org/officeDocument/2006/relationships/hyperlink" Target="http://jewish-theatre.com/visitor/article_display.aspx?article" TargetMode="External"/><Relationship Id="rId4" Type="http://schemas.openxmlformats.org/officeDocument/2006/relationships/hyperlink" Target="http://www.jewish-theatre.com/visitor/article_displa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2685</TotalTime>
  <Pages>9</Pages>
  <Words>3779</Words>
  <Characters>21541</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c:creator>
  <cp:keywords/>
  <dc:description/>
  <cp:lastModifiedBy>MON DELL</cp:lastModifiedBy>
  <cp:revision>77</cp:revision>
  <dcterms:created xsi:type="dcterms:W3CDTF">2010-05-27T07:02:00Z</dcterms:created>
  <dcterms:modified xsi:type="dcterms:W3CDTF">2011-03-29T08:05:00Z</dcterms:modified>
</cp:coreProperties>
</file>